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DC00E" w14:textId="77777777" w:rsidR="008D7CBC" w:rsidRPr="00FE2F90" w:rsidRDefault="008D7CBC" w:rsidP="008D7CBC">
      <w:pPr>
        <w:spacing w:after="64"/>
        <w:rPr>
          <w:rFonts w:ascii="Verdana" w:hAnsi="Verdana"/>
          <w:b/>
          <w:color w:val="2E5395"/>
          <w:sz w:val="24"/>
          <w:szCs w:val="24"/>
        </w:rPr>
      </w:pPr>
    </w:p>
    <w:p w14:paraId="47CD0E0E" w14:textId="1E716356" w:rsidR="00DA3999" w:rsidRDefault="00DA3999" w:rsidP="00DA3999">
      <w:pPr>
        <w:pStyle w:val="Heading1"/>
      </w:pPr>
      <w:r>
        <w:t xml:space="preserve">Volunteer Application Form </w:t>
      </w:r>
    </w:p>
    <w:p w14:paraId="442E93CA" w14:textId="20A10EEC" w:rsidR="008D7CBC" w:rsidRDefault="008D7CBC" w:rsidP="008D7CBC">
      <w:pPr>
        <w:spacing w:after="64"/>
        <w:rPr>
          <w:rFonts w:ascii="Verdana" w:hAnsi="Verdana"/>
          <w:color w:val="006BA2" w:themeColor="text1"/>
          <w:sz w:val="24"/>
          <w:szCs w:val="24"/>
        </w:rPr>
      </w:pPr>
      <w:r>
        <w:rPr>
          <w:rFonts w:ascii="Verdana" w:hAnsi="Verdana"/>
          <w:color w:val="006BA2" w:themeColor="text1"/>
          <w:sz w:val="24"/>
          <w:szCs w:val="24"/>
        </w:rPr>
        <w:t xml:space="preserve">Thank you for your interest in volunteering with Ategi. </w:t>
      </w:r>
    </w:p>
    <w:p w14:paraId="658DD6E3" w14:textId="2159B5F4" w:rsidR="008D7CBC" w:rsidRPr="008D7CBC" w:rsidRDefault="008D7CBC" w:rsidP="008D7CBC">
      <w:pPr>
        <w:spacing w:after="64"/>
        <w:rPr>
          <w:rFonts w:ascii="Verdana" w:hAnsi="Verdana"/>
          <w:color w:val="006BA2" w:themeColor="text1"/>
          <w:sz w:val="24"/>
          <w:szCs w:val="24"/>
        </w:rPr>
      </w:pPr>
      <w:r w:rsidRPr="008D7CBC">
        <w:rPr>
          <w:rFonts w:ascii="Verdana" w:hAnsi="Verdana"/>
          <w:color w:val="006BA2" w:themeColor="text1"/>
          <w:sz w:val="24"/>
          <w:szCs w:val="24"/>
        </w:rPr>
        <w:t>If you require support to fill this form in please contact Ategi on 01443 484400</w:t>
      </w:r>
      <w:r>
        <w:rPr>
          <w:rFonts w:ascii="Verdana" w:hAnsi="Verdana"/>
          <w:color w:val="006BA2" w:themeColor="text1"/>
          <w:sz w:val="24"/>
          <w:szCs w:val="24"/>
        </w:rPr>
        <w:t xml:space="preserve"> or info@ategi.co.uk</w:t>
      </w:r>
    </w:p>
    <w:p w14:paraId="0D79C1C5" w14:textId="77777777" w:rsidR="008D7CBC" w:rsidRPr="00FE2F90" w:rsidRDefault="008D7CBC" w:rsidP="008D7CBC">
      <w:pPr>
        <w:spacing w:after="64"/>
        <w:rPr>
          <w:rFonts w:ascii="Verdana" w:hAnsi="Verdana"/>
          <w:b/>
          <w:sz w:val="24"/>
          <w:szCs w:val="24"/>
        </w:rPr>
      </w:pPr>
    </w:p>
    <w:p w14:paraId="130B6D59" w14:textId="77777777" w:rsidR="008D7CBC" w:rsidRPr="00FE2F90" w:rsidRDefault="008D7CBC" w:rsidP="008D7CBC">
      <w:pPr>
        <w:spacing w:after="64"/>
        <w:rPr>
          <w:rFonts w:ascii="Verdana" w:hAnsi="Verdana"/>
          <w:b/>
          <w:sz w:val="24"/>
          <w:szCs w:val="24"/>
        </w:rPr>
      </w:pPr>
      <w:r w:rsidRPr="00FE2F90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AE0DC0" wp14:editId="07DEE1D8">
                <wp:simplePos x="0" y="0"/>
                <wp:positionH relativeFrom="margin">
                  <wp:posOffset>896620</wp:posOffset>
                </wp:positionH>
                <wp:positionV relativeFrom="paragraph">
                  <wp:posOffset>15875</wp:posOffset>
                </wp:positionV>
                <wp:extent cx="5547360" cy="273050"/>
                <wp:effectExtent l="0" t="0" r="15240" b="12700"/>
                <wp:wrapTight wrapText="bothSides">
                  <wp:wrapPolygon edited="0">
                    <wp:start x="0" y="0"/>
                    <wp:lineTo x="0" y="21098"/>
                    <wp:lineTo x="21585" y="21098"/>
                    <wp:lineTo x="21585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AFADFD" w14:textId="77777777" w:rsidR="008D7CBC" w:rsidRDefault="008D7CBC" w:rsidP="008D7C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E0D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0.6pt;margin-top:1.25pt;width:436.8pt;height:21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" fillcolor="white [3201]" strokeweight=".5pt">
                <v:textbox>
                  <w:txbxContent>
                    <w:p w14:paraId="2EAFADFD" w14:textId="77777777" w:rsidR="008D7CBC" w:rsidRDefault="008D7CBC" w:rsidP="008D7CBC"/>
                  </w:txbxContent>
                </v:textbox>
                <w10:wrap type="tight" anchorx="margin"/>
              </v:shape>
            </w:pict>
          </mc:Fallback>
        </mc:AlternateContent>
      </w:r>
      <w:r w:rsidRPr="00FE2F90">
        <w:rPr>
          <w:rFonts w:ascii="Verdana" w:hAnsi="Verdana"/>
          <w:b/>
          <w:sz w:val="24"/>
          <w:szCs w:val="24"/>
        </w:rPr>
        <w:t xml:space="preserve">Role: </w:t>
      </w:r>
    </w:p>
    <w:p w14:paraId="386EAD73" w14:textId="77777777" w:rsidR="008D7CBC" w:rsidRPr="00FE2F90" w:rsidRDefault="008D7CBC" w:rsidP="008D7CBC">
      <w:pPr>
        <w:pStyle w:val="Heading1"/>
        <w:rPr>
          <w:rFonts w:ascii="Verdana" w:hAnsi="Verdana"/>
          <w:color w:val="auto"/>
          <w:sz w:val="24"/>
          <w:szCs w:val="24"/>
        </w:rPr>
      </w:pPr>
    </w:p>
    <w:p w14:paraId="0900DE83" w14:textId="4274F3AF" w:rsidR="008D7CBC" w:rsidRPr="008D7CBC" w:rsidRDefault="008D7CBC" w:rsidP="008D7CBC">
      <w:pPr>
        <w:pStyle w:val="AtegiHeaderBoxText"/>
        <w:jc w:val="left"/>
      </w:pPr>
      <w:r w:rsidRPr="008D7CBC">
        <w:t>Personal Details</w:t>
      </w:r>
    </w:p>
    <w:p w14:paraId="18799E70" w14:textId="1BB5510D" w:rsidR="008D7CBC" w:rsidRPr="00FE2F90" w:rsidRDefault="00A6776E" w:rsidP="008D7CBC">
      <w:pPr>
        <w:rPr>
          <w:b/>
          <w:sz w:val="24"/>
          <w:szCs w:val="24"/>
        </w:rPr>
      </w:pPr>
      <w:r w:rsidRPr="00FE2F90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64F06D" wp14:editId="01267441">
                <wp:simplePos x="0" y="0"/>
                <wp:positionH relativeFrom="page">
                  <wp:posOffset>1458595</wp:posOffset>
                </wp:positionH>
                <wp:positionV relativeFrom="paragraph">
                  <wp:posOffset>2540</wp:posOffset>
                </wp:positionV>
                <wp:extent cx="5554980" cy="1404620"/>
                <wp:effectExtent l="0" t="0" r="26670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06ACA" w14:textId="77777777" w:rsidR="008D7CBC" w:rsidRDefault="008D7CBC" w:rsidP="008D7C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64F06D" id="Text Box 2" o:spid="_x0000_s1027" type="#_x0000_t202" style="position:absolute;margin-left:114.85pt;margin-top:.2pt;width:437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">
                <v:textbox style="mso-fit-shape-to-text:t">
                  <w:txbxContent>
                    <w:p w14:paraId="72906ACA" w14:textId="77777777" w:rsidR="008D7CBC" w:rsidRDefault="008D7CBC" w:rsidP="008D7CBC"/>
                  </w:txbxContent>
                </v:textbox>
                <w10:wrap type="square" anchorx="page"/>
              </v:shape>
            </w:pict>
          </mc:Fallback>
        </mc:AlternateContent>
      </w:r>
      <w:r w:rsidR="008D7CBC" w:rsidRPr="00FE2F90">
        <w:rPr>
          <w:rFonts w:ascii="Verdana" w:hAnsi="Verdana"/>
          <w:b/>
          <w:sz w:val="24"/>
          <w:szCs w:val="24"/>
        </w:rPr>
        <w:t>Name:</w:t>
      </w:r>
    </w:p>
    <w:p w14:paraId="0CBFF919" w14:textId="79B05695" w:rsidR="008D7CBC" w:rsidRPr="00FE2F90" w:rsidRDefault="008D7CBC" w:rsidP="008D7CBC">
      <w:pPr>
        <w:spacing w:after="64"/>
        <w:rPr>
          <w:b/>
          <w:sz w:val="24"/>
          <w:szCs w:val="24"/>
        </w:rPr>
      </w:pPr>
    </w:p>
    <w:p w14:paraId="3BC3DADC" w14:textId="71C9A5F9" w:rsidR="008D7CBC" w:rsidRPr="00FE2F90" w:rsidRDefault="00A6776E" w:rsidP="008D7CBC">
      <w:pPr>
        <w:spacing w:after="64"/>
        <w:rPr>
          <w:rFonts w:ascii="Verdana" w:hAnsi="Verdana"/>
          <w:b/>
          <w:sz w:val="24"/>
          <w:szCs w:val="24"/>
        </w:rPr>
      </w:pPr>
      <w:r w:rsidRPr="00FE2F90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873B5D" wp14:editId="6088479E">
                <wp:simplePos x="0" y="0"/>
                <wp:positionH relativeFrom="margin">
                  <wp:posOffset>911225</wp:posOffset>
                </wp:positionH>
                <wp:positionV relativeFrom="paragraph">
                  <wp:posOffset>19685</wp:posOffset>
                </wp:positionV>
                <wp:extent cx="5562600" cy="697230"/>
                <wp:effectExtent l="0" t="0" r="19050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26FCC" w14:textId="77777777" w:rsidR="008D7CBC" w:rsidRDefault="008D7CBC" w:rsidP="008D7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73B5D" id="_x0000_s1028" type="#_x0000_t202" style="position:absolute;margin-left:71.75pt;margin-top:1.55pt;width:438pt;height:5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61JgIAAEw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">
                <v:textbox>
                  <w:txbxContent>
                    <w:p w14:paraId="0E626FCC" w14:textId="77777777" w:rsidR="008D7CBC" w:rsidRDefault="008D7CBC" w:rsidP="008D7CBC"/>
                  </w:txbxContent>
                </v:textbox>
                <w10:wrap type="square" anchorx="margin"/>
              </v:shape>
            </w:pict>
          </mc:Fallback>
        </mc:AlternateContent>
      </w:r>
      <w:r w:rsidR="008D7CBC" w:rsidRPr="00FE2F90">
        <w:rPr>
          <w:rFonts w:ascii="Verdana" w:hAnsi="Verdana"/>
          <w:b/>
          <w:sz w:val="24"/>
          <w:szCs w:val="24"/>
        </w:rPr>
        <w:t>Address:</w:t>
      </w:r>
      <w:r w:rsidR="008D7CBC" w:rsidRPr="00FE2F90">
        <w:rPr>
          <w:rFonts w:ascii="Verdana" w:hAnsi="Verdana"/>
          <w:b/>
          <w:noProof/>
          <w:sz w:val="24"/>
          <w:szCs w:val="24"/>
        </w:rPr>
        <w:t xml:space="preserve"> </w:t>
      </w:r>
    </w:p>
    <w:p w14:paraId="63AFF08A" w14:textId="79BA0E75" w:rsidR="008D7CBC" w:rsidRPr="00FE2F90" w:rsidRDefault="008D7CBC" w:rsidP="008D7CBC">
      <w:pPr>
        <w:rPr>
          <w:rFonts w:ascii="Verdana" w:hAnsi="Verdana"/>
          <w:noProof/>
          <w:sz w:val="24"/>
          <w:szCs w:val="24"/>
        </w:rPr>
      </w:pPr>
    </w:p>
    <w:p w14:paraId="6FABD2B8" w14:textId="143BADE0" w:rsidR="008D7CBC" w:rsidRPr="00FE2F90" w:rsidRDefault="008D7CBC" w:rsidP="008D7CBC">
      <w:pPr>
        <w:rPr>
          <w:rFonts w:ascii="Verdana" w:hAnsi="Verdana"/>
          <w:noProof/>
          <w:sz w:val="24"/>
          <w:szCs w:val="24"/>
        </w:rPr>
      </w:pPr>
    </w:p>
    <w:p w14:paraId="13EC13BA" w14:textId="77777777" w:rsidR="008D7CBC" w:rsidRPr="00FE2F90" w:rsidRDefault="008D7CBC" w:rsidP="008D7CBC">
      <w:pPr>
        <w:spacing w:after="64"/>
        <w:rPr>
          <w:rFonts w:ascii="Verdana" w:hAnsi="Verdana"/>
          <w:sz w:val="24"/>
          <w:szCs w:val="24"/>
        </w:rPr>
      </w:pPr>
      <w:r w:rsidRPr="00FE2F90">
        <w:rPr>
          <w:rFonts w:ascii="Verdana" w:hAnsi="Verdan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EDE9BF" wp14:editId="46200B48">
                <wp:simplePos x="0" y="0"/>
                <wp:positionH relativeFrom="margin">
                  <wp:posOffset>914400</wp:posOffset>
                </wp:positionH>
                <wp:positionV relativeFrom="paragraph">
                  <wp:posOffset>7620</wp:posOffset>
                </wp:positionV>
                <wp:extent cx="5554980" cy="1404620"/>
                <wp:effectExtent l="0" t="0" r="26670" b="146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F2D17" w14:textId="77777777" w:rsidR="008D7CBC" w:rsidRDefault="008D7CBC" w:rsidP="008D7C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EDE9BF" id="_x0000_s1029" type="#_x0000_t202" style="position:absolute;margin-left:1in;margin-top:.6pt;width:437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">
                <v:textbox style="mso-fit-shape-to-text:t">
                  <w:txbxContent>
                    <w:p w14:paraId="2D8F2D17" w14:textId="77777777" w:rsidR="008D7CBC" w:rsidRDefault="008D7CBC" w:rsidP="008D7CBC"/>
                  </w:txbxContent>
                </v:textbox>
                <w10:wrap type="square" anchorx="margin"/>
              </v:shape>
            </w:pict>
          </mc:Fallback>
        </mc:AlternateContent>
      </w:r>
      <w:r w:rsidRPr="00FE2F90">
        <w:rPr>
          <w:rFonts w:ascii="Verdana" w:hAnsi="Verdana"/>
          <w:b/>
          <w:sz w:val="24"/>
          <w:szCs w:val="24"/>
        </w:rPr>
        <w:t>Email:</w:t>
      </w:r>
      <w:r w:rsidRPr="00FE2F90">
        <w:rPr>
          <w:rFonts w:ascii="Verdana" w:hAnsi="Verdana"/>
          <w:noProof/>
          <w:sz w:val="24"/>
          <w:szCs w:val="24"/>
        </w:rPr>
        <w:t xml:space="preserve"> </w:t>
      </w:r>
      <w:r w:rsidRPr="00FE2F90">
        <w:rPr>
          <w:rFonts w:ascii="Verdana" w:hAnsi="Verdana"/>
          <w:sz w:val="24"/>
          <w:szCs w:val="24"/>
        </w:rPr>
        <w:tab/>
      </w:r>
    </w:p>
    <w:p w14:paraId="62BD709A" w14:textId="77777777" w:rsidR="008D7CBC" w:rsidRPr="00FE2F90" w:rsidRDefault="008D7CBC" w:rsidP="008D7CBC">
      <w:pPr>
        <w:tabs>
          <w:tab w:val="center" w:pos="5446"/>
        </w:tabs>
        <w:rPr>
          <w:rFonts w:ascii="Verdana" w:hAnsi="Verdana"/>
          <w:sz w:val="24"/>
          <w:szCs w:val="24"/>
        </w:rPr>
      </w:pPr>
      <w:r w:rsidRPr="00FE2F90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85ED65" wp14:editId="2E8D5230">
                <wp:simplePos x="0" y="0"/>
                <wp:positionH relativeFrom="margin">
                  <wp:posOffset>922020</wp:posOffset>
                </wp:positionH>
                <wp:positionV relativeFrom="paragraph">
                  <wp:posOffset>156210</wp:posOffset>
                </wp:positionV>
                <wp:extent cx="5562600" cy="1404620"/>
                <wp:effectExtent l="0" t="0" r="19050" b="146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BA868" w14:textId="77777777" w:rsidR="008D7CBC" w:rsidRDefault="008D7CBC" w:rsidP="008D7C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85ED65" id="_x0000_s1030" type="#_x0000_t202" style="position:absolute;margin-left:72.6pt;margin-top:12.3pt;width:43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">
                <v:textbox style="mso-fit-shape-to-text:t">
                  <w:txbxContent>
                    <w:p w14:paraId="647BA868" w14:textId="77777777" w:rsidR="008D7CBC" w:rsidRDefault="008D7CBC" w:rsidP="008D7CBC"/>
                  </w:txbxContent>
                </v:textbox>
                <w10:wrap type="square" anchorx="margin"/>
              </v:shape>
            </w:pict>
          </mc:Fallback>
        </mc:AlternateContent>
      </w:r>
    </w:p>
    <w:p w14:paraId="1895C054" w14:textId="77777777" w:rsidR="008D7CBC" w:rsidRPr="00FE2F90" w:rsidRDefault="008D7CBC" w:rsidP="008D7CBC">
      <w:pPr>
        <w:spacing w:after="64"/>
        <w:rPr>
          <w:rFonts w:ascii="Verdana" w:hAnsi="Verdana"/>
          <w:sz w:val="24"/>
          <w:szCs w:val="24"/>
        </w:rPr>
      </w:pPr>
      <w:r w:rsidRPr="00FE2F90">
        <w:rPr>
          <w:rFonts w:ascii="Verdana" w:hAnsi="Verdana"/>
          <w:b/>
          <w:sz w:val="24"/>
          <w:szCs w:val="24"/>
        </w:rPr>
        <w:t xml:space="preserve">Phone: </w:t>
      </w:r>
    </w:p>
    <w:p w14:paraId="44001E12" w14:textId="77777777" w:rsidR="008D7CBC" w:rsidRPr="00FE2F90" w:rsidRDefault="008D7CBC" w:rsidP="008D7CBC">
      <w:pPr>
        <w:tabs>
          <w:tab w:val="center" w:pos="6552"/>
        </w:tabs>
        <w:spacing w:after="0"/>
        <w:rPr>
          <w:rFonts w:ascii="Verdana" w:hAnsi="Verdana"/>
          <w:sz w:val="24"/>
          <w:szCs w:val="24"/>
        </w:rPr>
      </w:pPr>
    </w:p>
    <w:p w14:paraId="538E8449" w14:textId="77777777" w:rsidR="008D7CBC" w:rsidRPr="00FE2F90" w:rsidRDefault="008D7CBC" w:rsidP="008D7CBC">
      <w:pPr>
        <w:tabs>
          <w:tab w:val="center" w:pos="6552"/>
        </w:tabs>
        <w:spacing w:after="0"/>
        <w:rPr>
          <w:rFonts w:ascii="Verdana" w:hAnsi="Verdana"/>
          <w:sz w:val="24"/>
          <w:szCs w:val="24"/>
        </w:rPr>
      </w:pPr>
    </w:p>
    <w:p w14:paraId="1D75C601" w14:textId="444E1A89" w:rsidR="008D7CBC" w:rsidRPr="00FE2F90" w:rsidRDefault="008D7CBC" w:rsidP="008D7CBC">
      <w:pPr>
        <w:tabs>
          <w:tab w:val="center" w:pos="6552"/>
        </w:tabs>
        <w:spacing w:after="120" w:line="252" w:lineRule="auto"/>
        <w:rPr>
          <w:rFonts w:ascii="Verdana" w:hAnsi="Verdana"/>
          <w:sz w:val="24"/>
          <w:szCs w:val="24"/>
        </w:rPr>
      </w:pPr>
      <w:r w:rsidRPr="00FE2F90">
        <w:rPr>
          <w:rFonts w:ascii="Verdana" w:hAnsi="Verdana"/>
          <w:sz w:val="24"/>
          <w:szCs w:val="24"/>
        </w:rPr>
        <w:t xml:space="preserve">Do you have a disability or support need?   </w:t>
      </w:r>
      <w:sdt>
        <w:sdtPr>
          <w:rPr>
            <w:rFonts w:ascii="Verdana" w:hAnsi="Verdana"/>
            <w:sz w:val="24"/>
            <w:szCs w:val="24"/>
          </w:rPr>
          <w:alias w:val="Yes or No"/>
          <w:tag w:val="Yes or No"/>
          <w:id w:val="-1344478106"/>
          <w:lock w:val="sdtLocked"/>
          <w:placeholder>
            <w:docPart w:val="1025094204994A148B75255AE8301923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065122" w:rsidRPr="00E27C55">
            <w:rPr>
              <w:rStyle w:val="PlaceholderText"/>
            </w:rPr>
            <w:t>Choose an item.</w:t>
          </w:r>
        </w:sdtContent>
      </w:sdt>
    </w:p>
    <w:p w14:paraId="4A39D3E7" w14:textId="7E96CF47" w:rsidR="008D7CBC" w:rsidRDefault="008D7CBC" w:rsidP="008D7CBC">
      <w:pPr>
        <w:spacing w:after="150"/>
        <w:rPr>
          <w:rFonts w:ascii="Verdana" w:hAnsi="Verdana"/>
          <w:sz w:val="24"/>
          <w:szCs w:val="24"/>
        </w:rPr>
      </w:pPr>
      <w:r w:rsidRPr="00FE2F90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BEDB6F" wp14:editId="7E15C243">
                <wp:simplePos x="0" y="0"/>
                <wp:positionH relativeFrom="margin">
                  <wp:align>left</wp:align>
                </wp:positionH>
                <wp:positionV relativeFrom="paragraph">
                  <wp:posOffset>491490</wp:posOffset>
                </wp:positionV>
                <wp:extent cx="6495415" cy="777240"/>
                <wp:effectExtent l="0" t="0" r="19685" b="228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2A788" w14:textId="77777777" w:rsidR="008D7CBC" w:rsidRDefault="008D7CBC" w:rsidP="008D7CBC"/>
                          <w:p w14:paraId="12E1DBC2" w14:textId="77777777" w:rsidR="008D7CBC" w:rsidRDefault="008D7CBC" w:rsidP="008D7CBC"/>
                          <w:p w14:paraId="7DB862A9" w14:textId="77777777" w:rsidR="008D7CBC" w:rsidRDefault="008D7CBC" w:rsidP="008D7CBC"/>
                          <w:p w14:paraId="25ADEEA6" w14:textId="77777777" w:rsidR="008D7CBC" w:rsidRDefault="008D7CBC" w:rsidP="008D7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EDB6F" id="_x0000_s1031" type="#_x0000_t202" style="position:absolute;margin-left:0;margin-top:38.7pt;width:511.45pt;height:61.2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">
                <v:textbox>
                  <w:txbxContent>
                    <w:p w14:paraId="3A02A788" w14:textId="77777777" w:rsidR="008D7CBC" w:rsidRDefault="008D7CBC" w:rsidP="008D7CBC"/>
                    <w:p w14:paraId="12E1DBC2" w14:textId="77777777" w:rsidR="008D7CBC" w:rsidRDefault="008D7CBC" w:rsidP="008D7CBC"/>
                    <w:p w14:paraId="7DB862A9" w14:textId="77777777" w:rsidR="008D7CBC" w:rsidRDefault="008D7CBC" w:rsidP="008D7CBC"/>
                    <w:p w14:paraId="25ADEEA6" w14:textId="77777777" w:rsidR="008D7CBC" w:rsidRDefault="008D7CBC" w:rsidP="008D7CBC"/>
                  </w:txbxContent>
                </v:textbox>
                <w10:wrap type="square" anchorx="margin"/>
              </v:shape>
            </w:pict>
          </mc:Fallback>
        </mc:AlternateContent>
      </w:r>
      <w:r w:rsidRPr="00FE2F90">
        <w:rPr>
          <w:rFonts w:ascii="Verdana" w:hAnsi="Verdana"/>
          <w:sz w:val="24"/>
          <w:szCs w:val="24"/>
        </w:rPr>
        <w:t xml:space="preserve">If you answered “yes” to the previous question, please tell us if you need any further help to apply.  </w:t>
      </w:r>
    </w:p>
    <w:p w14:paraId="7A9AE0CF" w14:textId="77777777" w:rsidR="00A6776E" w:rsidRPr="00FE2F90" w:rsidRDefault="00A6776E" w:rsidP="008D7CBC">
      <w:pPr>
        <w:spacing w:after="150"/>
        <w:rPr>
          <w:rFonts w:ascii="Verdana" w:hAnsi="Verdana"/>
          <w:sz w:val="24"/>
          <w:szCs w:val="24"/>
        </w:rPr>
      </w:pPr>
    </w:p>
    <w:p w14:paraId="27831FF5" w14:textId="77777777" w:rsidR="008D7CBC" w:rsidRDefault="008D7CBC" w:rsidP="008D7CBC">
      <w:pPr>
        <w:rPr>
          <w:sz w:val="24"/>
          <w:szCs w:val="24"/>
        </w:rPr>
      </w:pPr>
    </w:p>
    <w:p w14:paraId="6C6DC814" w14:textId="77777777" w:rsidR="008D7CBC" w:rsidRDefault="008D7CBC" w:rsidP="008D7CBC">
      <w:pPr>
        <w:rPr>
          <w:sz w:val="24"/>
          <w:szCs w:val="24"/>
        </w:rPr>
      </w:pPr>
    </w:p>
    <w:p w14:paraId="5561D5FE" w14:textId="77777777" w:rsidR="008D7CBC" w:rsidRPr="00FE2F90" w:rsidRDefault="008D7CBC" w:rsidP="008D7CBC">
      <w:pPr>
        <w:rPr>
          <w:rFonts w:ascii="Verdana" w:hAnsi="Verdana"/>
          <w:sz w:val="24"/>
          <w:szCs w:val="24"/>
        </w:rPr>
      </w:pPr>
      <w:r w:rsidRPr="00FE2F90">
        <w:rPr>
          <w:rFonts w:ascii="Verdana" w:hAnsi="Verdana"/>
          <w:sz w:val="24"/>
          <w:szCs w:val="24"/>
        </w:rPr>
        <w:t>Why are you interested in this role?</w:t>
      </w:r>
    </w:p>
    <w:p w14:paraId="3DB322CC" w14:textId="28129F49" w:rsidR="008D7CBC" w:rsidRDefault="008D7CBC" w:rsidP="008D7CBC">
      <w:pPr>
        <w:rPr>
          <w:rFonts w:ascii="Verdana" w:hAnsi="Verdana"/>
          <w:sz w:val="24"/>
          <w:szCs w:val="24"/>
        </w:rPr>
      </w:pPr>
      <w:r w:rsidRPr="00FE2F90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5E2B87" wp14:editId="72B8E2A2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6427470" cy="1631950"/>
                <wp:effectExtent l="0" t="0" r="11430" b="254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1B958" w14:textId="77777777" w:rsidR="008D7CBC" w:rsidRDefault="008D7CBC" w:rsidP="008D7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E2B87" id="_x0000_s1032" type="#_x0000_t202" style="position:absolute;margin-left:0;margin-top:21.2pt;width:506.1pt;height:128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/wLKAIAAE0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">
                <v:textbox>
                  <w:txbxContent>
                    <w:p w14:paraId="1DD1B958" w14:textId="77777777" w:rsidR="008D7CBC" w:rsidRDefault="008D7CBC" w:rsidP="008D7CBC"/>
                  </w:txbxContent>
                </v:textbox>
                <w10:wrap type="square" anchorx="margin"/>
              </v:shape>
            </w:pict>
          </mc:Fallback>
        </mc:AlternateContent>
      </w:r>
    </w:p>
    <w:p w14:paraId="6D758663" w14:textId="77777777" w:rsidR="00A6776E" w:rsidRPr="00FE2F90" w:rsidRDefault="00A6776E" w:rsidP="008D7CBC">
      <w:pPr>
        <w:rPr>
          <w:rFonts w:ascii="Verdana" w:hAnsi="Verdana"/>
          <w:sz w:val="24"/>
          <w:szCs w:val="24"/>
        </w:rPr>
      </w:pPr>
    </w:p>
    <w:p w14:paraId="1C4AC92C" w14:textId="77777777" w:rsidR="008D7CBC" w:rsidRPr="00FE2F90" w:rsidRDefault="008D7CBC" w:rsidP="008D7CBC">
      <w:pPr>
        <w:rPr>
          <w:rFonts w:ascii="Verdana" w:hAnsi="Verdana"/>
          <w:sz w:val="24"/>
          <w:szCs w:val="24"/>
        </w:rPr>
      </w:pPr>
      <w:r w:rsidRPr="00FE2F90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DB6626" wp14:editId="01BA6CBA">
                <wp:simplePos x="0" y="0"/>
                <wp:positionH relativeFrom="margin">
                  <wp:align>left</wp:align>
                </wp:positionH>
                <wp:positionV relativeFrom="paragraph">
                  <wp:posOffset>522605</wp:posOffset>
                </wp:positionV>
                <wp:extent cx="6427470" cy="3429000"/>
                <wp:effectExtent l="0" t="0" r="1143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3EEFB" w14:textId="77777777" w:rsidR="008D7CBC" w:rsidRDefault="008D7CBC" w:rsidP="008D7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B6626" id="_x0000_s1033" type="#_x0000_t202" style="position:absolute;margin-left:0;margin-top:41.15pt;width:506.1pt;height:270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">
                <v:textbox>
                  <w:txbxContent>
                    <w:p w14:paraId="15A3EEFB" w14:textId="77777777" w:rsidR="008D7CBC" w:rsidRDefault="008D7CBC" w:rsidP="008D7CBC"/>
                  </w:txbxContent>
                </v:textbox>
                <w10:wrap type="square" anchorx="margin"/>
              </v:shape>
            </w:pict>
          </mc:Fallback>
        </mc:AlternateContent>
      </w:r>
      <w:r w:rsidRPr="00FE2F90">
        <w:rPr>
          <w:rFonts w:ascii="Verdana" w:hAnsi="Verdana"/>
          <w:sz w:val="24"/>
          <w:szCs w:val="24"/>
        </w:rPr>
        <w:t>What skills and experience do you have that would make you the right person for this role?</w:t>
      </w:r>
    </w:p>
    <w:p w14:paraId="7C146763" w14:textId="77777777" w:rsidR="008D7CBC" w:rsidRPr="00FE2F90" w:rsidRDefault="008D7CBC" w:rsidP="008D7CBC">
      <w:pPr>
        <w:rPr>
          <w:rFonts w:ascii="Verdana" w:hAnsi="Verdana"/>
          <w:color w:val="2E74B5"/>
          <w:sz w:val="24"/>
          <w:szCs w:val="24"/>
        </w:rPr>
      </w:pPr>
    </w:p>
    <w:p w14:paraId="6BE8DBF3" w14:textId="6D909A9B" w:rsidR="008D7CBC" w:rsidRPr="00FE2F90" w:rsidRDefault="008D7CBC" w:rsidP="008D7CBC">
      <w:pPr>
        <w:spacing w:after="146"/>
        <w:jc w:val="right"/>
        <w:rPr>
          <w:rFonts w:ascii="Verdana" w:hAnsi="Verdana"/>
          <w:sz w:val="24"/>
          <w:szCs w:val="24"/>
        </w:rPr>
      </w:pPr>
    </w:p>
    <w:p w14:paraId="14724D73" w14:textId="0C8AC8A7" w:rsidR="008D7CBC" w:rsidRPr="00FE2F90" w:rsidRDefault="00A6776E" w:rsidP="00A6776E">
      <w:pPr>
        <w:spacing w:after="55"/>
        <w:rPr>
          <w:rFonts w:ascii="Verdana" w:hAnsi="Verdana"/>
          <w:sz w:val="24"/>
          <w:szCs w:val="24"/>
        </w:rPr>
      </w:pPr>
      <w:r w:rsidRPr="00FE2F90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F40B26C" wp14:editId="47B4025B">
                <wp:simplePos x="0" y="0"/>
                <wp:positionH relativeFrom="margin">
                  <wp:align>left</wp:align>
                </wp:positionH>
                <wp:positionV relativeFrom="paragraph">
                  <wp:posOffset>457835</wp:posOffset>
                </wp:positionV>
                <wp:extent cx="6427470" cy="1943100"/>
                <wp:effectExtent l="0" t="0" r="1143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B87BE" w14:textId="77777777" w:rsidR="008D7CBC" w:rsidRDefault="008D7CBC" w:rsidP="008D7CBC"/>
                          <w:p w14:paraId="60D344D6" w14:textId="77777777" w:rsidR="008D7CBC" w:rsidRDefault="008D7CBC" w:rsidP="008D7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0B26C" id="_x0000_s1034" type="#_x0000_t202" style="position:absolute;margin-left:0;margin-top:36.05pt;width:506.1pt;height:153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">
                <v:textbox>
                  <w:txbxContent>
                    <w:p w14:paraId="223B87BE" w14:textId="77777777" w:rsidR="008D7CBC" w:rsidRDefault="008D7CBC" w:rsidP="008D7CBC"/>
                    <w:p w14:paraId="60D344D6" w14:textId="77777777" w:rsidR="008D7CBC" w:rsidRDefault="008D7CBC" w:rsidP="008D7CBC"/>
                  </w:txbxContent>
                </v:textbox>
                <w10:wrap type="square" anchorx="margin"/>
              </v:shape>
            </w:pict>
          </mc:Fallback>
        </mc:AlternateContent>
      </w:r>
      <w:r w:rsidR="008D7CBC" w:rsidRPr="00FE2F90">
        <w:rPr>
          <w:rFonts w:ascii="Verdana" w:hAnsi="Verdana"/>
          <w:sz w:val="24"/>
          <w:szCs w:val="24"/>
        </w:rPr>
        <w:t>Tell us a bit about you.  For example, your skills, likes, hobbies, strengths and how this role will fit in with your life?</w:t>
      </w:r>
    </w:p>
    <w:p w14:paraId="0011ECFA" w14:textId="77777777" w:rsidR="008D7CBC" w:rsidRPr="00FE2F90" w:rsidRDefault="008D7CBC" w:rsidP="008D7CBC">
      <w:pPr>
        <w:spacing w:after="0"/>
        <w:ind w:left="105"/>
        <w:rPr>
          <w:rFonts w:ascii="Verdana" w:hAnsi="Verdana"/>
          <w:sz w:val="24"/>
          <w:szCs w:val="24"/>
        </w:rPr>
      </w:pPr>
      <w:bookmarkStart w:id="0" w:name="_GoBack"/>
      <w:r w:rsidRPr="00FE2F90">
        <w:rPr>
          <w:rFonts w:ascii="Verdana" w:hAnsi="Verdana"/>
          <w:sz w:val="24"/>
          <w:szCs w:val="24"/>
        </w:rPr>
        <w:t xml:space="preserve">  </w:t>
      </w:r>
    </w:p>
    <w:p w14:paraId="4D2EF406" w14:textId="21055F96" w:rsidR="008D7CBC" w:rsidRPr="00A6776E" w:rsidRDefault="008D7CBC" w:rsidP="00A6776E">
      <w:pPr>
        <w:spacing w:after="55"/>
        <w:rPr>
          <w:rFonts w:ascii="Verdana" w:hAnsi="Verdana"/>
          <w:sz w:val="24"/>
          <w:szCs w:val="24"/>
        </w:rPr>
      </w:pPr>
      <w:r w:rsidRPr="00FE2F90">
        <w:rPr>
          <w:rFonts w:ascii="Verdana" w:hAnsi="Verdana"/>
          <w:sz w:val="24"/>
          <w:szCs w:val="24"/>
        </w:rPr>
        <w:t xml:space="preserve">What days are you available? (Please tick) </w:t>
      </w:r>
    </w:p>
    <w:tbl>
      <w:tblPr>
        <w:tblStyle w:val="TableGrid"/>
        <w:tblpPr w:leftFromText="180" w:rightFromText="180" w:vertAnchor="text" w:horzAnchor="margin" w:tblpY="47"/>
        <w:tblW w:w="10222" w:type="dxa"/>
        <w:tblLook w:val="04A0" w:firstRow="1" w:lastRow="0" w:firstColumn="1" w:lastColumn="0" w:noHBand="0" w:noVBand="1"/>
      </w:tblPr>
      <w:tblGrid>
        <w:gridCol w:w="1400"/>
        <w:gridCol w:w="1353"/>
        <w:gridCol w:w="1425"/>
        <w:gridCol w:w="1834"/>
        <w:gridCol w:w="1544"/>
        <w:gridCol w:w="1145"/>
        <w:gridCol w:w="1521"/>
      </w:tblGrid>
      <w:tr w:rsidR="008D7CBC" w:rsidRPr="00FE2F90" w14:paraId="43D117E3" w14:textId="77777777" w:rsidTr="00A6776E">
        <w:trPr>
          <w:trHeight w:val="502"/>
        </w:trPr>
        <w:tc>
          <w:tcPr>
            <w:tcW w:w="1271" w:type="dxa"/>
          </w:tcPr>
          <w:p w14:paraId="1D545749" w14:textId="77777777" w:rsidR="008D7CBC" w:rsidRPr="00FE2F90" w:rsidRDefault="008D7CBC" w:rsidP="000822FA">
            <w:pPr>
              <w:spacing w:line="300" w:lineRule="auto"/>
              <w:rPr>
                <w:rFonts w:ascii="Verdana" w:hAnsi="Verdana" w:cs="Calibri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47A53B79" w14:textId="77777777" w:rsidR="008D7CBC" w:rsidRPr="00FE2F90" w:rsidRDefault="008D7CBC" w:rsidP="000822FA">
            <w:pPr>
              <w:spacing w:line="300" w:lineRule="auto"/>
              <w:rPr>
                <w:rFonts w:ascii="Verdana" w:hAnsi="Verdana" w:cs="Calibri"/>
                <w:sz w:val="24"/>
                <w:szCs w:val="24"/>
              </w:rPr>
            </w:pPr>
            <w:r w:rsidRPr="00FE2F90">
              <w:rPr>
                <w:rFonts w:ascii="Verdana" w:hAnsi="Verdana" w:cs="Calibri"/>
                <w:sz w:val="24"/>
                <w:szCs w:val="24"/>
              </w:rPr>
              <w:t>Mondays</w:t>
            </w:r>
          </w:p>
        </w:tc>
        <w:tc>
          <w:tcPr>
            <w:tcW w:w="1446" w:type="dxa"/>
          </w:tcPr>
          <w:p w14:paraId="28E77463" w14:textId="77777777" w:rsidR="008D7CBC" w:rsidRPr="00FE2F90" w:rsidRDefault="008D7CBC" w:rsidP="000822FA">
            <w:pPr>
              <w:spacing w:line="300" w:lineRule="auto"/>
              <w:rPr>
                <w:rFonts w:ascii="Verdana" w:hAnsi="Verdana" w:cs="Calibri"/>
                <w:sz w:val="24"/>
                <w:szCs w:val="24"/>
              </w:rPr>
            </w:pPr>
            <w:r w:rsidRPr="00FE2F90">
              <w:rPr>
                <w:rFonts w:ascii="Verdana" w:hAnsi="Verdana" w:cs="Calibri"/>
                <w:sz w:val="24"/>
                <w:szCs w:val="24"/>
              </w:rPr>
              <w:t>Tuesdays</w:t>
            </w:r>
          </w:p>
        </w:tc>
        <w:tc>
          <w:tcPr>
            <w:tcW w:w="1862" w:type="dxa"/>
          </w:tcPr>
          <w:p w14:paraId="5268D53A" w14:textId="77777777" w:rsidR="008D7CBC" w:rsidRPr="00FE2F90" w:rsidRDefault="008D7CBC" w:rsidP="000822FA">
            <w:pPr>
              <w:spacing w:line="300" w:lineRule="auto"/>
              <w:rPr>
                <w:rFonts w:ascii="Verdana" w:hAnsi="Verdana" w:cs="Calibri"/>
                <w:sz w:val="24"/>
                <w:szCs w:val="24"/>
              </w:rPr>
            </w:pPr>
            <w:r w:rsidRPr="00FE2F90">
              <w:rPr>
                <w:rFonts w:ascii="Verdana" w:hAnsi="Verdana" w:cs="Calibri"/>
                <w:sz w:val="24"/>
                <w:szCs w:val="24"/>
              </w:rPr>
              <w:t>Wednesdays</w:t>
            </w:r>
          </w:p>
        </w:tc>
        <w:tc>
          <w:tcPr>
            <w:tcW w:w="1567" w:type="dxa"/>
          </w:tcPr>
          <w:p w14:paraId="1AC8F50E" w14:textId="77777777" w:rsidR="008D7CBC" w:rsidRPr="00FE2F90" w:rsidRDefault="008D7CBC" w:rsidP="000822FA">
            <w:pPr>
              <w:spacing w:line="300" w:lineRule="auto"/>
              <w:rPr>
                <w:rFonts w:ascii="Verdana" w:hAnsi="Verdana" w:cs="Calibri"/>
                <w:sz w:val="24"/>
                <w:szCs w:val="24"/>
              </w:rPr>
            </w:pPr>
            <w:r w:rsidRPr="00FE2F90">
              <w:rPr>
                <w:rFonts w:ascii="Verdana" w:hAnsi="Verdana" w:cs="Calibri"/>
                <w:sz w:val="24"/>
                <w:szCs w:val="24"/>
              </w:rPr>
              <w:t>Thursdays</w:t>
            </w:r>
          </w:p>
        </w:tc>
        <w:tc>
          <w:tcPr>
            <w:tcW w:w="1161" w:type="dxa"/>
          </w:tcPr>
          <w:p w14:paraId="2A6DCB8A" w14:textId="77777777" w:rsidR="008D7CBC" w:rsidRPr="00FE2F90" w:rsidRDefault="008D7CBC" w:rsidP="000822FA">
            <w:pPr>
              <w:spacing w:line="300" w:lineRule="auto"/>
              <w:rPr>
                <w:rFonts w:ascii="Verdana" w:hAnsi="Verdana" w:cs="Calibri"/>
                <w:sz w:val="24"/>
                <w:szCs w:val="24"/>
              </w:rPr>
            </w:pPr>
            <w:r w:rsidRPr="00FE2F90">
              <w:rPr>
                <w:rFonts w:ascii="Verdana" w:hAnsi="Verdana" w:cs="Calibri"/>
                <w:sz w:val="24"/>
                <w:szCs w:val="24"/>
              </w:rPr>
              <w:t xml:space="preserve">Fridays </w:t>
            </w:r>
          </w:p>
        </w:tc>
        <w:tc>
          <w:tcPr>
            <w:tcW w:w="1543" w:type="dxa"/>
          </w:tcPr>
          <w:p w14:paraId="5126427A" w14:textId="77777777" w:rsidR="008D7CBC" w:rsidRPr="00FE2F90" w:rsidRDefault="008D7CBC" w:rsidP="000822FA">
            <w:pPr>
              <w:spacing w:line="300" w:lineRule="auto"/>
              <w:rPr>
                <w:rFonts w:ascii="Verdana" w:hAnsi="Verdana" w:cs="Calibri"/>
                <w:sz w:val="24"/>
                <w:szCs w:val="24"/>
              </w:rPr>
            </w:pPr>
            <w:r w:rsidRPr="00FE2F90">
              <w:rPr>
                <w:rFonts w:ascii="Verdana" w:hAnsi="Verdana" w:cs="Calibri"/>
                <w:sz w:val="24"/>
                <w:szCs w:val="24"/>
              </w:rPr>
              <w:t xml:space="preserve">Saturdays </w:t>
            </w:r>
          </w:p>
        </w:tc>
      </w:tr>
      <w:tr w:rsidR="008D7CBC" w:rsidRPr="00FE2F90" w14:paraId="5F7A8823" w14:textId="77777777" w:rsidTr="00A6776E">
        <w:trPr>
          <w:trHeight w:val="502"/>
        </w:trPr>
        <w:tc>
          <w:tcPr>
            <w:tcW w:w="1271" w:type="dxa"/>
          </w:tcPr>
          <w:p w14:paraId="478E49F0" w14:textId="77777777" w:rsidR="008D7CBC" w:rsidRPr="00FE2F90" w:rsidRDefault="008D7CBC" w:rsidP="000822FA">
            <w:pPr>
              <w:spacing w:line="300" w:lineRule="auto"/>
              <w:rPr>
                <w:rFonts w:ascii="Verdana" w:hAnsi="Verdana" w:cs="Calibri"/>
                <w:sz w:val="24"/>
                <w:szCs w:val="24"/>
              </w:rPr>
            </w:pPr>
            <w:r w:rsidRPr="00FE2F90">
              <w:rPr>
                <w:rFonts w:ascii="Verdana" w:hAnsi="Verdana" w:cs="Calibri"/>
                <w:sz w:val="24"/>
                <w:szCs w:val="24"/>
              </w:rPr>
              <w:t>Mornings</w:t>
            </w:r>
          </w:p>
        </w:tc>
        <w:sdt>
          <w:sdtPr>
            <w:rPr>
              <w:rFonts w:ascii="Verdana" w:hAnsi="Verdana" w:cs="Calibri"/>
              <w:sz w:val="24"/>
              <w:szCs w:val="24"/>
            </w:rPr>
            <w:id w:val="206167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</w:tcPr>
              <w:p w14:paraId="38B75A4C" w14:textId="46D4E683" w:rsidR="008D7CBC" w:rsidRPr="00FE2F90" w:rsidRDefault="0002178A" w:rsidP="00037B55">
                <w:pPr>
                  <w:spacing w:line="300" w:lineRule="auto"/>
                  <w:jc w:val="center"/>
                  <w:rPr>
                    <w:rFonts w:ascii="Verdana" w:hAnsi="Verdana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sz w:val="24"/>
              <w:szCs w:val="24"/>
            </w:rPr>
            <w:id w:val="80488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6D0FF4D7" w14:textId="54849067" w:rsidR="008D7CBC" w:rsidRPr="00FE2F90" w:rsidRDefault="00037B55" w:rsidP="00037B55">
                <w:pPr>
                  <w:spacing w:line="300" w:lineRule="auto"/>
                  <w:jc w:val="center"/>
                  <w:rPr>
                    <w:rFonts w:ascii="Verdana" w:hAnsi="Verdana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sz w:val="24"/>
              <w:szCs w:val="24"/>
            </w:rPr>
            <w:id w:val="-126793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2" w:type="dxa"/>
              </w:tcPr>
              <w:p w14:paraId="1830D724" w14:textId="734C598C" w:rsidR="008D7CBC" w:rsidRPr="00FE2F90" w:rsidRDefault="00037B55" w:rsidP="00037B55">
                <w:pPr>
                  <w:spacing w:line="300" w:lineRule="auto"/>
                  <w:jc w:val="center"/>
                  <w:rPr>
                    <w:rFonts w:ascii="Verdana" w:hAnsi="Verdana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sz w:val="24"/>
              <w:szCs w:val="24"/>
            </w:rPr>
            <w:id w:val="100601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14:paraId="24BA3D72" w14:textId="3E5D5747" w:rsidR="008D7CBC" w:rsidRPr="00FE2F90" w:rsidRDefault="00037B55" w:rsidP="00037B55">
                <w:pPr>
                  <w:spacing w:line="300" w:lineRule="auto"/>
                  <w:jc w:val="center"/>
                  <w:rPr>
                    <w:rFonts w:ascii="Verdana" w:hAnsi="Verdana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sz w:val="24"/>
              <w:szCs w:val="24"/>
            </w:rPr>
            <w:id w:val="-44847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</w:tcPr>
              <w:p w14:paraId="17D40F31" w14:textId="48EABDBF" w:rsidR="008D7CBC" w:rsidRPr="00FE2F90" w:rsidRDefault="00037B55" w:rsidP="00037B55">
                <w:pPr>
                  <w:spacing w:line="300" w:lineRule="auto"/>
                  <w:jc w:val="center"/>
                  <w:rPr>
                    <w:rFonts w:ascii="Verdana" w:hAnsi="Verdana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sz w:val="24"/>
              <w:szCs w:val="24"/>
            </w:rPr>
            <w:id w:val="35955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3" w:type="dxa"/>
              </w:tcPr>
              <w:p w14:paraId="3D5776EF" w14:textId="5BF11D4C" w:rsidR="008D7CBC" w:rsidRPr="00FE2F90" w:rsidRDefault="00037B55" w:rsidP="00037B55">
                <w:pPr>
                  <w:spacing w:line="300" w:lineRule="auto"/>
                  <w:jc w:val="center"/>
                  <w:rPr>
                    <w:rFonts w:ascii="Verdana" w:hAnsi="Verdana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D7CBC" w:rsidRPr="00FE2F90" w14:paraId="635F04F8" w14:textId="77777777" w:rsidTr="00A6776E">
        <w:trPr>
          <w:trHeight w:val="489"/>
        </w:trPr>
        <w:tc>
          <w:tcPr>
            <w:tcW w:w="1271" w:type="dxa"/>
          </w:tcPr>
          <w:p w14:paraId="7AC59455" w14:textId="77777777" w:rsidR="008D7CBC" w:rsidRPr="00FE2F90" w:rsidRDefault="008D7CBC" w:rsidP="000822FA">
            <w:pPr>
              <w:spacing w:line="300" w:lineRule="auto"/>
              <w:rPr>
                <w:rFonts w:ascii="Verdana" w:hAnsi="Verdana" w:cs="Calibri"/>
                <w:sz w:val="24"/>
                <w:szCs w:val="24"/>
              </w:rPr>
            </w:pPr>
            <w:r w:rsidRPr="00FE2F90">
              <w:rPr>
                <w:rFonts w:ascii="Verdana" w:hAnsi="Verdana" w:cs="Calibri"/>
                <w:sz w:val="24"/>
                <w:szCs w:val="24"/>
              </w:rPr>
              <w:t>Afternoon</w:t>
            </w:r>
          </w:p>
        </w:tc>
        <w:sdt>
          <w:sdtPr>
            <w:rPr>
              <w:rFonts w:ascii="Verdana" w:hAnsi="Verdana" w:cs="Calibri"/>
              <w:sz w:val="24"/>
              <w:szCs w:val="24"/>
            </w:rPr>
            <w:id w:val="-83291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</w:tcPr>
              <w:p w14:paraId="08D8771F" w14:textId="6D997E6E" w:rsidR="008D7CBC" w:rsidRPr="00FE2F90" w:rsidRDefault="0002178A" w:rsidP="00037B55">
                <w:pPr>
                  <w:spacing w:line="300" w:lineRule="auto"/>
                  <w:jc w:val="center"/>
                  <w:rPr>
                    <w:rFonts w:ascii="Verdana" w:hAnsi="Verdana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sz w:val="24"/>
              <w:szCs w:val="24"/>
            </w:rPr>
            <w:id w:val="-100234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735E85A6" w14:textId="2F1D21DD" w:rsidR="008D7CBC" w:rsidRPr="00FE2F90" w:rsidRDefault="00037B55" w:rsidP="00037B55">
                <w:pPr>
                  <w:spacing w:line="300" w:lineRule="auto"/>
                  <w:jc w:val="center"/>
                  <w:rPr>
                    <w:rFonts w:ascii="Verdana" w:hAnsi="Verdana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sz w:val="24"/>
              <w:szCs w:val="24"/>
            </w:rPr>
            <w:id w:val="-168974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2" w:type="dxa"/>
              </w:tcPr>
              <w:p w14:paraId="0C3A23A6" w14:textId="234A713C" w:rsidR="008D7CBC" w:rsidRPr="00FE2F90" w:rsidRDefault="00037B55" w:rsidP="00037B55">
                <w:pPr>
                  <w:spacing w:line="300" w:lineRule="auto"/>
                  <w:jc w:val="center"/>
                  <w:rPr>
                    <w:rFonts w:ascii="Verdana" w:hAnsi="Verdana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sz w:val="24"/>
              <w:szCs w:val="24"/>
            </w:rPr>
            <w:id w:val="44474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14:paraId="2D7651FA" w14:textId="1788CC1B" w:rsidR="008D7CBC" w:rsidRPr="00FE2F90" w:rsidRDefault="00037B55" w:rsidP="00037B55">
                <w:pPr>
                  <w:spacing w:line="300" w:lineRule="auto"/>
                  <w:jc w:val="center"/>
                  <w:rPr>
                    <w:rFonts w:ascii="Verdana" w:hAnsi="Verdana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sz w:val="24"/>
              <w:szCs w:val="24"/>
            </w:rPr>
            <w:id w:val="-44954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</w:tcPr>
              <w:p w14:paraId="2F339FEA" w14:textId="16F2B5E2" w:rsidR="008D7CBC" w:rsidRPr="00FE2F90" w:rsidRDefault="00037B55" w:rsidP="00037B55">
                <w:pPr>
                  <w:spacing w:line="300" w:lineRule="auto"/>
                  <w:jc w:val="center"/>
                  <w:rPr>
                    <w:rFonts w:ascii="Verdana" w:hAnsi="Verdana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sz w:val="24"/>
              <w:szCs w:val="24"/>
            </w:rPr>
            <w:id w:val="-38017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3" w:type="dxa"/>
              </w:tcPr>
              <w:p w14:paraId="6A8AA168" w14:textId="6A82F8F2" w:rsidR="008D7CBC" w:rsidRPr="00FE2F90" w:rsidRDefault="00037B55" w:rsidP="00037B55">
                <w:pPr>
                  <w:spacing w:line="300" w:lineRule="auto"/>
                  <w:jc w:val="center"/>
                  <w:rPr>
                    <w:rFonts w:ascii="Verdana" w:hAnsi="Verdana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D7CBC" w:rsidRPr="00FE2F90" w14:paraId="769A78B6" w14:textId="77777777" w:rsidTr="00A6776E">
        <w:trPr>
          <w:trHeight w:val="502"/>
        </w:trPr>
        <w:tc>
          <w:tcPr>
            <w:tcW w:w="1271" w:type="dxa"/>
          </w:tcPr>
          <w:p w14:paraId="4F4E9767" w14:textId="77777777" w:rsidR="008D7CBC" w:rsidRPr="00FE2F90" w:rsidRDefault="008D7CBC" w:rsidP="000822FA">
            <w:pPr>
              <w:spacing w:line="300" w:lineRule="auto"/>
              <w:rPr>
                <w:rFonts w:ascii="Verdana" w:hAnsi="Verdana" w:cs="Calibri"/>
                <w:sz w:val="24"/>
                <w:szCs w:val="24"/>
              </w:rPr>
            </w:pPr>
            <w:r w:rsidRPr="00FE2F90">
              <w:rPr>
                <w:rFonts w:ascii="Verdana" w:hAnsi="Verdana" w:cs="Calibri"/>
                <w:sz w:val="24"/>
                <w:szCs w:val="24"/>
              </w:rPr>
              <w:t>Evenings</w:t>
            </w:r>
          </w:p>
        </w:tc>
        <w:sdt>
          <w:sdtPr>
            <w:rPr>
              <w:rFonts w:ascii="Verdana" w:hAnsi="Verdana" w:cs="Calibri"/>
              <w:sz w:val="24"/>
              <w:szCs w:val="24"/>
            </w:rPr>
            <w:id w:val="-148391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</w:tcPr>
              <w:p w14:paraId="1513272F" w14:textId="71B31E4C" w:rsidR="008D7CBC" w:rsidRPr="00FE2F90" w:rsidRDefault="00037B55" w:rsidP="00037B55">
                <w:pPr>
                  <w:spacing w:line="300" w:lineRule="auto"/>
                  <w:jc w:val="center"/>
                  <w:rPr>
                    <w:rFonts w:ascii="Verdana" w:hAnsi="Verdana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sz w:val="24"/>
              <w:szCs w:val="24"/>
            </w:rPr>
            <w:id w:val="-190497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1AD2E49B" w14:textId="134FFA16" w:rsidR="008D7CBC" w:rsidRPr="00FE2F90" w:rsidRDefault="00037B55" w:rsidP="00037B55">
                <w:pPr>
                  <w:spacing w:line="300" w:lineRule="auto"/>
                  <w:jc w:val="center"/>
                  <w:rPr>
                    <w:rFonts w:ascii="Verdana" w:hAnsi="Verdana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sz w:val="24"/>
              <w:szCs w:val="24"/>
            </w:rPr>
            <w:id w:val="173967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2" w:type="dxa"/>
              </w:tcPr>
              <w:p w14:paraId="2798E06F" w14:textId="7328F6A5" w:rsidR="008D7CBC" w:rsidRPr="00FE2F90" w:rsidRDefault="00037B55" w:rsidP="00037B55">
                <w:pPr>
                  <w:spacing w:line="300" w:lineRule="auto"/>
                  <w:jc w:val="center"/>
                  <w:rPr>
                    <w:rFonts w:ascii="Verdana" w:hAnsi="Verdana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sz w:val="24"/>
              <w:szCs w:val="24"/>
            </w:rPr>
            <w:id w:val="197471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14:paraId="2EE6B8CC" w14:textId="60216A45" w:rsidR="008D7CBC" w:rsidRPr="00FE2F90" w:rsidRDefault="00037B55" w:rsidP="00037B55">
                <w:pPr>
                  <w:spacing w:line="300" w:lineRule="auto"/>
                  <w:jc w:val="center"/>
                  <w:rPr>
                    <w:rFonts w:ascii="Verdana" w:hAnsi="Verdana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sz w:val="24"/>
              <w:szCs w:val="24"/>
            </w:rPr>
            <w:id w:val="129194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</w:tcPr>
              <w:p w14:paraId="644C45F8" w14:textId="203DCEF0" w:rsidR="008D7CBC" w:rsidRPr="00FE2F90" w:rsidRDefault="00037B55" w:rsidP="00037B55">
                <w:pPr>
                  <w:spacing w:line="300" w:lineRule="auto"/>
                  <w:jc w:val="center"/>
                  <w:rPr>
                    <w:rFonts w:ascii="Verdana" w:hAnsi="Verdana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sz w:val="24"/>
              <w:szCs w:val="24"/>
            </w:rPr>
            <w:id w:val="52660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3" w:type="dxa"/>
              </w:tcPr>
              <w:p w14:paraId="5D252F75" w14:textId="184CCFE5" w:rsidR="008D7CBC" w:rsidRPr="00FE2F90" w:rsidRDefault="00037B55" w:rsidP="00037B55">
                <w:pPr>
                  <w:spacing w:line="300" w:lineRule="auto"/>
                  <w:jc w:val="center"/>
                  <w:rPr>
                    <w:rFonts w:ascii="Verdana" w:hAnsi="Verdana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0"/>
    </w:tbl>
    <w:p w14:paraId="1F15DCD3" w14:textId="77777777" w:rsidR="008D7CBC" w:rsidRPr="00FE2F90" w:rsidRDefault="008D7CBC" w:rsidP="008D7CBC">
      <w:pPr>
        <w:spacing w:after="55"/>
        <w:rPr>
          <w:rFonts w:ascii="Verdana" w:hAnsi="Verdana"/>
          <w:sz w:val="24"/>
          <w:szCs w:val="24"/>
        </w:rPr>
      </w:pPr>
    </w:p>
    <w:p w14:paraId="0573F71A" w14:textId="0F0D1888" w:rsidR="00A6776E" w:rsidRDefault="00A6776E" w:rsidP="00A6776E">
      <w:pPr>
        <w:spacing w:after="55"/>
        <w:rPr>
          <w:rFonts w:ascii="Verdana" w:hAnsi="Verdana"/>
          <w:sz w:val="24"/>
          <w:szCs w:val="24"/>
        </w:rPr>
      </w:pPr>
      <w:r w:rsidRPr="00FE2F90">
        <w:rPr>
          <w:rFonts w:ascii="Verdana" w:hAnsi="Verdana"/>
          <w:sz w:val="24"/>
          <w:szCs w:val="24"/>
        </w:rPr>
        <w:t xml:space="preserve">Do you have any criminal convictions (spent or otherwise)? </w:t>
      </w:r>
      <w:sdt>
        <w:sdtPr>
          <w:rPr>
            <w:rFonts w:ascii="Verdana" w:hAnsi="Verdana"/>
            <w:sz w:val="24"/>
            <w:szCs w:val="24"/>
          </w:rPr>
          <w:alias w:val="Yes or No"/>
          <w:tag w:val="Yes or No"/>
          <w:id w:val="2100298775"/>
          <w:placeholder>
            <w:docPart w:val="279831C6088A4782BC697CCF9A3AE69B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037B55" w:rsidRPr="00E27C55">
            <w:rPr>
              <w:rStyle w:val="PlaceholderText"/>
            </w:rPr>
            <w:t>Choose an item.</w:t>
          </w:r>
        </w:sdtContent>
      </w:sdt>
    </w:p>
    <w:p w14:paraId="1E0A7B15" w14:textId="4FC90E48" w:rsidR="00A6776E" w:rsidRPr="00FE2F90" w:rsidRDefault="00A6776E" w:rsidP="00A6776E">
      <w:pPr>
        <w:rPr>
          <w:rFonts w:ascii="Verdana" w:hAnsi="Verdana"/>
          <w:sz w:val="24"/>
          <w:szCs w:val="24"/>
        </w:rPr>
      </w:pPr>
      <w:r w:rsidRPr="00FE2F90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F90FE3" wp14:editId="380AB2D7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6427470" cy="777240"/>
                <wp:effectExtent l="0" t="0" r="11430" b="2286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82803" w14:textId="77777777" w:rsidR="00A6776E" w:rsidRDefault="00A6776E" w:rsidP="00A677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90FE3" id="_x0000_s1035" type="#_x0000_t202" style="position:absolute;margin-left:0;margin-top:25.65pt;width:506.1pt;height:61.2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">
                <v:textbox>
                  <w:txbxContent>
                    <w:p w14:paraId="5F882803" w14:textId="77777777" w:rsidR="00A6776E" w:rsidRDefault="00A6776E" w:rsidP="00A6776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/>
          <w:sz w:val="24"/>
          <w:szCs w:val="24"/>
        </w:rPr>
        <w:t>I</w:t>
      </w:r>
      <w:r w:rsidRPr="00FE2F90">
        <w:rPr>
          <w:rFonts w:ascii="Verdana" w:hAnsi="Verdana"/>
          <w:sz w:val="24"/>
          <w:szCs w:val="24"/>
        </w:rPr>
        <w:t>f yes, please specify….</w:t>
      </w:r>
    </w:p>
    <w:p w14:paraId="425885C1" w14:textId="77777777" w:rsidR="00A6776E" w:rsidRDefault="008D7CBC" w:rsidP="008D7CBC">
      <w:pPr>
        <w:spacing w:after="55"/>
        <w:rPr>
          <w:rFonts w:ascii="Verdana" w:hAnsi="Verdana"/>
          <w:sz w:val="24"/>
          <w:szCs w:val="24"/>
        </w:rPr>
      </w:pPr>
      <w:r w:rsidRPr="00FE2F90">
        <w:rPr>
          <w:rFonts w:ascii="Verdana" w:hAnsi="Verdana"/>
          <w:b/>
          <w:sz w:val="24"/>
          <w:szCs w:val="24"/>
        </w:rPr>
        <w:t>Please return your form to</w:t>
      </w:r>
      <w:r w:rsidRPr="00FE2F90">
        <w:rPr>
          <w:rFonts w:ascii="Verdana" w:hAnsi="Verdana"/>
          <w:b/>
          <w:color w:val="0562C1"/>
          <w:sz w:val="24"/>
          <w:szCs w:val="24"/>
          <w:u w:val="single" w:color="0562C1"/>
        </w:rPr>
        <w:t xml:space="preserve"> </w:t>
      </w:r>
      <w:hyperlink r:id="rId11" w:history="1">
        <w:r w:rsidRPr="00FE2F90">
          <w:rPr>
            <w:rStyle w:val="Hyperlink"/>
            <w:rFonts w:ascii="Verdana" w:hAnsi="Verdana"/>
            <w:b/>
            <w:sz w:val="24"/>
            <w:szCs w:val="24"/>
          </w:rPr>
          <w:t>SupportCircles@ategi.co.uk</w:t>
        </w:r>
      </w:hyperlink>
      <w:r w:rsidRPr="00FE2F90">
        <w:rPr>
          <w:rFonts w:ascii="Verdana" w:hAnsi="Verdana"/>
          <w:sz w:val="24"/>
          <w:szCs w:val="24"/>
        </w:rPr>
        <w:t xml:space="preserve"> or </w:t>
      </w:r>
    </w:p>
    <w:p w14:paraId="0EBAB294" w14:textId="5910221E" w:rsidR="008D7CBC" w:rsidRPr="00A6776E" w:rsidRDefault="008D7CBC" w:rsidP="008D7CBC">
      <w:pPr>
        <w:spacing w:after="55"/>
        <w:rPr>
          <w:rFonts w:ascii="Verdana" w:hAnsi="Verdana"/>
          <w:sz w:val="24"/>
          <w:szCs w:val="24"/>
        </w:rPr>
      </w:pPr>
      <w:r w:rsidRPr="00A6776E">
        <w:rPr>
          <w:rFonts w:ascii="Verdana" w:hAnsi="Verdana"/>
          <w:sz w:val="24"/>
          <w:szCs w:val="24"/>
        </w:rPr>
        <w:t xml:space="preserve">Ategi, Flynn house, Cardiff Road, Rhydyfelin, Pontypridd, CF37 5HP. </w:t>
      </w:r>
    </w:p>
    <w:p w14:paraId="023B6C58" w14:textId="5819E373" w:rsidR="008D7CBC" w:rsidRPr="00FE2F90" w:rsidRDefault="00A6776E" w:rsidP="008D7CB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 wish to, you can also send us your CV.</w:t>
      </w:r>
    </w:p>
    <w:p w14:paraId="3CB81E2C" w14:textId="77777777" w:rsidR="008D7CBC" w:rsidRPr="00FE2F90" w:rsidRDefault="008D7CBC" w:rsidP="008D7CBC">
      <w:pPr>
        <w:rPr>
          <w:rFonts w:ascii="Verdana" w:hAnsi="Verdana"/>
          <w:sz w:val="24"/>
          <w:szCs w:val="24"/>
        </w:rPr>
      </w:pPr>
      <w:r w:rsidRPr="00FE2F90">
        <w:rPr>
          <w:rFonts w:ascii="Verdana" w:hAnsi="Verdana"/>
          <w:sz w:val="24"/>
          <w:szCs w:val="24"/>
        </w:rPr>
        <w:t>Signature:</w:t>
      </w:r>
    </w:p>
    <w:p w14:paraId="0C154265" w14:textId="45C1ED6D" w:rsidR="005A35A5" w:rsidRPr="005A35A5" w:rsidRDefault="008D7CBC" w:rsidP="00A6776E">
      <w:pPr>
        <w:spacing w:after="6828"/>
      </w:pPr>
      <w:r w:rsidRPr="00FE2F90">
        <w:rPr>
          <w:rFonts w:ascii="Verdana" w:hAnsi="Verdana"/>
          <w:sz w:val="24"/>
          <w:szCs w:val="24"/>
        </w:rPr>
        <w:t>Date:</w:t>
      </w:r>
    </w:p>
    <w:sectPr w:rsidR="005A35A5" w:rsidRPr="005A35A5" w:rsidSect="00B472A1">
      <w:headerReference w:type="default" r:id="rId12"/>
      <w:footerReference w:type="default" r:id="rId13"/>
      <w:pgSz w:w="11906" w:h="16838"/>
      <w:pgMar w:top="1450" w:right="991" w:bottom="2269" w:left="851" w:header="56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BF194" w14:textId="77777777" w:rsidR="00F74374" w:rsidRDefault="00F74374" w:rsidP="00505DC8">
      <w:r>
        <w:separator/>
      </w:r>
    </w:p>
  </w:endnote>
  <w:endnote w:type="continuationSeparator" w:id="0">
    <w:p w14:paraId="0EBA7905" w14:textId="77777777" w:rsidR="00F74374" w:rsidRDefault="00F74374" w:rsidP="0050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A14C0" w14:textId="36B12AC1" w:rsidR="00711EBE" w:rsidRDefault="00711EBE" w:rsidP="00145C38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12512" behindDoc="0" locked="0" layoutInCell="1" allowOverlap="1" wp14:anchorId="5367B935" wp14:editId="4D38FA19">
              <wp:simplePos x="0" y="0"/>
              <wp:positionH relativeFrom="page">
                <wp:posOffset>258445</wp:posOffset>
              </wp:positionH>
              <wp:positionV relativeFrom="paragraph">
                <wp:posOffset>216906</wp:posOffset>
              </wp:positionV>
              <wp:extent cx="7022464" cy="569343"/>
              <wp:effectExtent l="0" t="0" r="0" b="254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2464" cy="56934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4BEBDA" w14:textId="77777777" w:rsidR="00711EBE" w:rsidRPr="007A2C90" w:rsidRDefault="00711EBE" w:rsidP="00145C38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color w:val="512178" w:themeColor="text2"/>
                              <w:sz w:val="18"/>
                              <w:szCs w:val="18"/>
                            </w:rPr>
                          </w:pPr>
                          <w:r w:rsidRPr="003606F1">
                            <w:rPr>
                              <w:sz w:val="18"/>
                              <w:szCs w:val="18"/>
                            </w:rPr>
                            <w:t xml:space="preserve">Ategi Head Office </w:t>
                          </w:r>
                          <w:r w:rsidRPr="007A2C90">
                            <w:rPr>
                              <w:sz w:val="18"/>
                              <w:szCs w:val="18"/>
                            </w:rPr>
                            <w:t>| Flynn House, Cardiff Road, Rhydyfelin, Pontypridd, Rhondda Cynon Taf, Wales, CF37 5HP</w:t>
                          </w:r>
                          <w:r w:rsidRPr="007A2C90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7A2C90">
                            <w:rPr>
                              <w:b/>
                              <w:color w:val="512178" w:themeColor="text2"/>
                              <w:sz w:val="18"/>
                              <w:szCs w:val="18"/>
                            </w:rPr>
                            <w:t>T:</w:t>
                          </w:r>
                          <w:r w:rsidRPr="007A2C90">
                            <w:rPr>
                              <w:color w:val="512178" w:themeColor="text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A2C90">
                            <w:rPr>
                              <w:sz w:val="18"/>
                              <w:szCs w:val="18"/>
                            </w:rPr>
                            <w:t xml:space="preserve">(01443) 484400   |  </w:t>
                          </w:r>
                          <w:r w:rsidRPr="007A2C90">
                            <w:rPr>
                              <w:b/>
                              <w:color w:val="512178" w:themeColor="text2"/>
                              <w:sz w:val="18"/>
                              <w:szCs w:val="18"/>
                            </w:rPr>
                            <w:t xml:space="preserve"> E:</w:t>
                          </w:r>
                          <w:r w:rsidRPr="007A2C90">
                            <w:rPr>
                              <w:color w:val="512178" w:themeColor="text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76FAF">
                            <w:rPr>
                              <w:sz w:val="18"/>
                              <w:szCs w:val="18"/>
                            </w:rPr>
                            <w:t>info@ategi.</w:t>
                          </w:r>
                          <w:r>
                            <w:rPr>
                              <w:sz w:val="18"/>
                              <w:szCs w:val="18"/>
                            </w:rPr>
                            <w:t>co</w:t>
                          </w:r>
                          <w:r w:rsidRPr="00476FAF">
                            <w:rPr>
                              <w:sz w:val="18"/>
                              <w:szCs w:val="18"/>
                            </w:rPr>
                            <w:t>.uk</w:t>
                          </w:r>
                          <w:r w:rsidRPr="003606F1">
                            <w:rPr>
                              <w:sz w:val="18"/>
                              <w:szCs w:val="18"/>
                            </w:rPr>
                            <w:t xml:space="preserve">    |    </w:t>
                          </w:r>
                          <w:r w:rsidRPr="00476FAF">
                            <w:rPr>
                              <w:sz w:val="18"/>
                              <w:szCs w:val="18"/>
                            </w:rPr>
                            <w:t>www.ategi.</w:t>
                          </w:r>
                          <w:r>
                            <w:rPr>
                              <w:sz w:val="18"/>
                              <w:szCs w:val="18"/>
                            </w:rPr>
                            <w:t>org</w:t>
                          </w:r>
                          <w:r w:rsidRPr="00476FAF">
                            <w:rPr>
                              <w:sz w:val="18"/>
                              <w:szCs w:val="18"/>
                            </w:rPr>
                            <w:t>.uk</w:t>
                          </w:r>
                          <w:r w:rsidRPr="007A2C90">
                            <w:rPr>
                              <w:b/>
                              <w:color w:val="512178" w:themeColor="text2"/>
                              <w:sz w:val="18"/>
                              <w:szCs w:val="18"/>
                            </w:rPr>
                            <w:br/>
                          </w:r>
                          <w:r w:rsidRPr="003606F1">
                            <w:rPr>
                              <w:sz w:val="18"/>
                              <w:szCs w:val="18"/>
                            </w:rPr>
                            <w:t xml:space="preserve">Registered Charity No. 1077595   | </w:t>
                          </w:r>
                          <w:r w:rsidRPr="003606F1">
                            <w:rPr>
                              <w:b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3606F1">
                            <w:rPr>
                              <w:sz w:val="18"/>
                              <w:szCs w:val="18"/>
                            </w:rPr>
                            <w:t xml:space="preserve"> Company Registration No. </w:t>
                          </w:r>
                          <w:bookmarkStart w:id="1" w:name="_Hlk104195231"/>
                          <w:r w:rsidRPr="003606F1">
                            <w:rPr>
                              <w:sz w:val="18"/>
                              <w:szCs w:val="18"/>
                            </w:rPr>
                            <w:t>02894715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7B93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7" type="#_x0000_t202" style="position:absolute;margin-left:20.35pt;margin-top:17.1pt;width:552.95pt;height:44.8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" filled="f" stroked="f">
              <v:textbox>
                <w:txbxContent>
                  <w:p w14:paraId="0C4BEBDA" w14:textId="77777777" w:rsidR="00711EBE" w:rsidRPr="007A2C90" w:rsidRDefault="00711EBE" w:rsidP="00145C38">
                    <w:pPr>
                      <w:spacing w:line="276" w:lineRule="auto"/>
                      <w:jc w:val="center"/>
                      <w:rPr>
                        <w:b/>
                        <w:bCs/>
                        <w:color w:val="512178" w:themeColor="text2"/>
                        <w:sz w:val="18"/>
                        <w:szCs w:val="18"/>
                      </w:rPr>
                    </w:pPr>
                    <w:r w:rsidRPr="003606F1">
                      <w:rPr>
                        <w:sz w:val="18"/>
                        <w:szCs w:val="18"/>
                      </w:rPr>
                      <w:t xml:space="preserve">Ategi Head Office </w:t>
                    </w:r>
                    <w:r w:rsidRPr="007A2C90">
                      <w:rPr>
                        <w:sz w:val="18"/>
                        <w:szCs w:val="18"/>
                      </w:rPr>
                      <w:t>| Flynn House, Cardiff Road, Rhydyfelin, Pontypridd, Rhondda Cynon Taf, Wales, CF37 5HP</w:t>
                    </w:r>
                    <w:r w:rsidRPr="007A2C90">
                      <w:rPr>
                        <w:sz w:val="18"/>
                        <w:szCs w:val="18"/>
                      </w:rPr>
                      <w:br/>
                    </w:r>
                    <w:r w:rsidRPr="007A2C90">
                      <w:rPr>
                        <w:b/>
                        <w:color w:val="512178" w:themeColor="text2"/>
                        <w:sz w:val="18"/>
                        <w:szCs w:val="18"/>
                      </w:rPr>
                      <w:t>T:</w:t>
                    </w:r>
                    <w:r w:rsidRPr="007A2C90">
                      <w:rPr>
                        <w:color w:val="512178" w:themeColor="text2"/>
                        <w:sz w:val="18"/>
                        <w:szCs w:val="18"/>
                      </w:rPr>
                      <w:t xml:space="preserve"> </w:t>
                    </w:r>
                    <w:r w:rsidRPr="007A2C90">
                      <w:rPr>
                        <w:sz w:val="18"/>
                        <w:szCs w:val="18"/>
                      </w:rPr>
                      <w:t xml:space="preserve">(01443) 484400   |  </w:t>
                    </w:r>
                    <w:r w:rsidRPr="007A2C90">
                      <w:rPr>
                        <w:b/>
                        <w:color w:val="512178" w:themeColor="text2"/>
                        <w:sz w:val="18"/>
                        <w:szCs w:val="18"/>
                      </w:rPr>
                      <w:t xml:space="preserve"> E:</w:t>
                    </w:r>
                    <w:r w:rsidRPr="007A2C90">
                      <w:rPr>
                        <w:color w:val="512178" w:themeColor="text2"/>
                        <w:sz w:val="18"/>
                        <w:szCs w:val="18"/>
                      </w:rPr>
                      <w:t xml:space="preserve"> </w:t>
                    </w:r>
                    <w:r w:rsidRPr="00476FAF">
                      <w:rPr>
                        <w:sz w:val="18"/>
                        <w:szCs w:val="18"/>
                      </w:rPr>
                      <w:t>info@ategi.</w:t>
                    </w:r>
                    <w:r>
                      <w:rPr>
                        <w:sz w:val="18"/>
                        <w:szCs w:val="18"/>
                      </w:rPr>
                      <w:t>co</w:t>
                    </w:r>
                    <w:r w:rsidRPr="00476FAF">
                      <w:rPr>
                        <w:sz w:val="18"/>
                        <w:szCs w:val="18"/>
                      </w:rPr>
                      <w:t>.uk</w:t>
                    </w:r>
                    <w:r w:rsidRPr="003606F1">
                      <w:rPr>
                        <w:sz w:val="18"/>
                        <w:szCs w:val="18"/>
                      </w:rPr>
                      <w:t xml:space="preserve">    |    </w:t>
                    </w:r>
                    <w:r w:rsidRPr="00476FAF">
                      <w:rPr>
                        <w:sz w:val="18"/>
                        <w:szCs w:val="18"/>
                      </w:rPr>
                      <w:t>www.ategi.</w:t>
                    </w:r>
                    <w:r>
                      <w:rPr>
                        <w:sz w:val="18"/>
                        <w:szCs w:val="18"/>
                      </w:rPr>
                      <w:t>org</w:t>
                    </w:r>
                    <w:r w:rsidRPr="00476FAF">
                      <w:rPr>
                        <w:sz w:val="18"/>
                        <w:szCs w:val="18"/>
                      </w:rPr>
                      <w:t>.uk</w:t>
                    </w:r>
                    <w:r w:rsidRPr="007A2C90">
                      <w:rPr>
                        <w:b/>
                        <w:color w:val="512178" w:themeColor="text2"/>
                        <w:sz w:val="18"/>
                        <w:szCs w:val="18"/>
                      </w:rPr>
                      <w:br/>
                    </w:r>
                    <w:r w:rsidRPr="003606F1">
                      <w:rPr>
                        <w:sz w:val="18"/>
                        <w:szCs w:val="18"/>
                      </w:rPr>
                      <w:t xml:space="preserve">Registered Charity No. 1077595   | </w:t>
                    </w:r>
                    <w:r w:rsidRPr="003606F1">
                      <w:rPr>
                        <w:b/>
                        <w:sz w:val="18"/>
                        <w:szCs w:val="18"/>
                      </w:rPr>
                      <w:t xml:space="preserve">  </w:t>
                    </w:r>
                    <w:r w:rsidRPr="003606F1">
                      <w:rPr>
                        <w:sz w:val="18"/>
                        <w:szCs w:val="18"/>
                      </w:rPr>
                      <w:t xml:space="preserve"> Company Registration No. </w:t>
                    </w:r>
                    <w:bookmarkStart w:id="1" w:name="_Hlk104195231"/>
                    <w:r w:rsidRPr="003606F1">
                      <w:rPr>
                        <w:sz w:val="18"/>
                        <w:szCs w:val="18"/>
                      </w:rPr>
                      <w:t>02894715</w:t>
                    </w:r>
                    <w:bookmarkEnd w:id="1"/>
                  </w:p>
                </w:txbxContent>
              </v:textbox>
              <w10:wrap anchorx="page"/>
            </v:shape>
          </w:pict>
        </mc:Fallback>
      </mc:AlternateContent>
    </w:r>
  </w:p>
  <w:p w14:paraId="1FCAE76A" w14:textId="77777777" w:rsidR="00711EBE" w:rsidRPr="008F246C" w:rsidRDefault="00711EBE" w:rsidP="00145C38">
    <w:pPr>
      <w:pStyle w:val="Footer"/>
      <w:jc w:val="right"/>
    </w:pPr>
  </w:p>
  <w:p w14:paraId="461C9151" w14:textId="77777777" w:rsidR="00711EBE" w:rsidRPr="008F246C" w:rsidRDefault="00711EBE" w:rsidP="00145C38">
    <w:pPr>
      <w:pStyle w:val="Footer"/>
    </w:pPr>
  </w:p>
  <w:p w14:paraId="50FFB906" w14:textId="77777777" w:rsidR="00711EBE" w:rsidRPr="008F246C" w:rsidRDefault="00711EBE" w:rsidP="00145C38">
    <w:pPr>
      <w:pStyle w:val="Footer"/>
    </w:pPr>
  </w:p>
  <w:p w14:paraId="7D6A0AE5" w14:textId="77777777" w:rsidR="00711EBE" w:rsidRPr="00145C38" w:rsidRDefault="00711EBE" w:rsidP="00145C38">
    <w:pPr>
      <w:pStyle w:val="Footer"/>
    </w:pPr>
  </w:p>
  <w:p w14:paraId="6830ECB9" w14:textId="77777777" w:rsidR="00711EBE" w:rsidRPr="008F246C" w:rsidRDefault="00711EBE" w:rsidP="00476FAF">
    <w:pPr>
      <w:pStyle w:val="Footer"/>
    </w:pPr>
  </w:p>
  <w:p w14:paraId="37F66706" w14:textId="77777777" w:rsidR="00711EBE" w:rsidRPr="008F246C" w:rsidRDefault="00711EBE" w:rsidP="00476FAF">
    <w:pPr>
      <w:pStyle w:val="Footer"/>
    </w:pPr>
  </w:p>
  <w:p w14:paraId="02DB27A7" w14:textId="77777777" w:rsidR="00711EBE" w:rsidRPr="008F246C" w:rsidRDefault="00711EBE" w:rsidP="00476FAF">
    <w:pPr>
      <w:pStyle w:val="Footer"/>
    </w:pPr>
  </w:p>
  <w:p w14:paraId="2C8CD64F" w14:textId="77777777" w:rsidR="00590714" w:rsidRPr="008F246C" w:rsidRDefault="00590714" w:rsidP="00476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751CD" w14:textId="77777777" w:rsidR="00F74374" w:rsidRDefault="00F74374" w:rsidP="00505DC8">
      <w:r>
        <w:separator/>
      </w:r>
    </w:p>
  </w:footnote>
  <w:footnote w:type="continuationSeparator" w:id="0">
    <w:p w14:paraId="279908F5" w14:textId="77777777" w:rsidR="00F74374" w:rsidRDefault="00F74374" w:rsidP="00505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B2CF8" w14:textId="10F8B564" w:rsidR="00A41CB7" w:rsidRPr="001E34AB" w:rsidRDefault="00A41CB7" w:rsidP="00656F84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14560" behindDoc="0" locked="0" layoutInCell="1" allowOverlap="0" wp14:anchorId="40389FCC" wp14:editId="57571C5D">
              <wp:simplePos x="0" y="0"/>
              <wp:positionH relativeFrom="margin">
                <wp:posOffset>2979420</wp:posOffset>
              </wp:positionH>
              <wp:positionV relativeFrom="page">
                <wp:posOffset>396875</wp:posOffset>
              </wp:positionV>
              <wp:extent cx="3407410" cy="727075"/>
              <wp:effectExtent l="0" t="0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7410" cy="727075"/>
                      </a:xfrm>
                      <a:prstGeom prst="round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006BA2" w:themeColor="accent1"/>
                            </w:rPr>
                            <w:alias w:val="Title"/>
                            <w:tag w:val=""/>
                            <w:id w:val="-105106434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7CC468C" w14:textId="4FEFAB3B" w:rsidR="00A41CB7" w:rsidRPr="001B3B0F" w:rsidRDefault="003432A0" w:rsidP="008D7CBC">
                              <w:pPr>
                                <w:pStyle w:val="HeaderBoxText"/>
                                <w:ind w:right="-45"/>
                                <w:rPr>
                                  <w:color w:val="006BA2" w:themeColor="accent1"/>
                                </w:rPr>
                              </w:pPr>
                              <w:r>
                                <w:rPr>
                                  <w:color w:val="006BA2" w:themeColor="accent1"/>
                                </w:rPr>
                                <w:t>Volunteer Application Form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0389FCC" id="Text Box 4" o:spid="_x0000_s1036" style="position:absolute;margin-left:234.6pt;margin-top:31.25pt;width:268.3pt;height:57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" o:allowoverlap="f" fillcolor="#ffce33 [3205]" stroked="f" strokeweight=".5pt">
              <v:stroke joinstyle="miter"/>
              <v:textbox>
                <w:txbxContent>
                  <w:sdt>
                    <w:sdtPr>
                      <w:rPr>
                        <w:color w:val="006BA2" w:themeColor="accent1"/>
                      </w:rPr>
                      <w:alias w:val="Title"/>
                      <w:tag w:val=""/>
                      <w:id w:val="-105106434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7CC468C" w14:textId="4FEFAB3B" w:rsidR="00A41CB7" w:rsidRPr="001B3B0F" w:rsidRDefault="003432A0" w:rsidP="008D7CBC">
                        <w:pPr>
                          <w:pStyle w:val="HeaderBoxText"/>
                          <w:ind w:right="-45"/>
                          <w:rPr>
                            <w:color w:val="006BA2" w:themeColor="accent1"/>
                          </w:rPr>
                        </w:pPr>
                        <w:r>
                          <w:rPr>
                            <w:color w:val="006BA2" w:themeColor="accent1"/>
                          </w:rPr>
                          <w:t>Volunteer Application Form</w:t>
                        </w:r>
                      </w:p>
                    </w:sdtContent>
                  </w:sdt>
                </w:txbxContent>
              </v:textbox>
              <w10:wrap anchorx="margin" anchory="page"/>
            </v:roundrect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15584" behindDoc="0" locked="1" layoutInCell="1" allowOverlap="1" wp14:anchorId="43E81206" wp14:editId="39083BC8">
          <wp:simplePos x="0" y="0"/>
          <wp:positionH relativeFrom="page">
            <wp:posOffset>551180</wp:posOffset>
          </wp:positionH>
          <wp:positionV relativeFrom="page">
            <wp:posOffset>450215</wp:posOffset>
          </wp:positionV>
          <wp:extent cx="1717200" cy="680400"/>
          <wp:effectExtent l="0" t="0" r="0" b="5715"/>
          <wp:wrapNone/>
          <wp:docPr id="40" name="Picture 4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B90434" w14:textId="77777777" w:rsidR="00A41CB7" w:rsidRPr="000F3CC8" w:rsidRDefault="00A41CB7" w:rsidP="00656F84">
    <w:pPr>
      <w:pStyle w:val="Header"/>
      <w:ind w:right="-143"/>
    </w:pPr>
  </w:p>
  <w:p w14:paraId="71E31E1F" w14:textId="77777777" w:rsidR="00A41CB7" w:rsidRPr="000F3CC8" w:rsidRDefault="00A41CB7" w:rsidP="00656F84">
    <w:pPr>
      <w:pStyle w:val="Header"/>
      <w:ind w:right="-143"/>
    </w:pPr>
  </w:p>
  <w:p w14:paraId="3107864C" w14:textId="77777777" w:rsidR="00A41CB7" w:rsidRPr="008E6AA9" w:rsidRDefault="00A41CB7" w:rsidP="00656F84">
    <w:pPr>
      <w:pStyle w:val="Header"/>
    </w:pPr>
  </w:p>
  <w:p w14:paraId="08B7CEFB" w14:textId="77777777" w:rsidR="00A41CB7" w:rsidRPr="001871D1" w:rsidRDefault="00A41CB7" w:rsidP="00656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1CA"/>
    <w:multiLevelType w:val="multilevel"/>
    <w:tmpl w:val="2DD83EDC"/>
    <w:lvl w:ilvl="0">
      <w:numFmt w:val="bullet"/>
      <w:pStyle w:val="AtegiListParagraph-BulletList"/>
      <w:lvlText w:val="•"/>
      <w:lvlJc w:val="left"/>
      <w:pPr>
        <w:tabs>
          <w:tab w:val="num" w:pos="1440"/>
        </w:tabs>
        <w:ind w:left="1440" w:hanging="720"/>
      </w:pPr>
      <w:rPr>
        <w:rFonts w:ascii="Verdana" w:eastAsiaTheme="majorEastAsia" w:hAnsi="Verdana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1" w15:restartNumberingAfterBreak="0">
    <w:nsid w:val="0482203F"/>
    <w:multiLevelType w:val="multilevel"/>
    <w:tmpl w:val="1E64258E"/>
    <w:lvl w:ilvl="0">
      <w:start w:val="1"/>
      <w:numFmt w:val="bullet"/>
      <w:pStyle w:val="BulletList-A"/>
      <w:lvlText w:val=""/>
      <w:lvlJc w:val="left"/>
      <w:pPr>
        <w:ind w:left="785" w:hanging="360"/>
      </w:pPr>
      <w:rPr>
        <w:rFonts w:ascii="Symbol" w:hAnsi="Symbol" w:hint="default"/>
        <w:color w:val="006BA2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0030686"/>
    <w:multiLevelType w:val="multilevel"/>
    <w:tmpl w:val="4D86905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 w15:restartNumberingAfterBreak="0">
    <w:nsid w:val="1283697C"/>
    <w:multiLevelType w:val="hybridMultilevel"/>
    <w:tmpl w:val="0B88C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1109"/>
    <w:multiLevelType w:val="multilevel"/>
    <w:tmpl w:val="3642D298"/>
    <w:lvl w:ilvl="0">
      <w:start w:val="1"/>
      <w:numFmt w:val="decimal"/>
      <w:pStyle w:val="AtegiH2NumberHead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AtegiNumberListParagraphLevel1"/>
      <w:lvlText w:val="%1.%2."/>
      <w:lvlJc w:val="left"/>
      <w:pPr>
        <w:ind w:left="147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9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9" w:hanging="124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6" w:hanging="1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9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4" w:hanging="221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8" w:hanging="24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7" w:hanging="567"/>
      </w:pPr>
      <w:rPr>
        <w:rFonts w:hint="default"/>
      </w:rPr>
    </w:lvl>
  </w:abstractNum>
  <w:abstractNum w:abstractNumId="5" w15:restartNumberingAfterBreak="0">
    <w:nsid w:val="266A6B19"/>
    <w:multiLevelType w:val="hybridMultilevel"/>
    <w:tmpl w:val="045A6FFE"/>
    <w:lvl w:ilvl="0" w:tplc="CB6C8524">
      <w:start w:val="1"/>
      <w:numFmt w:val="bullet"/>
      <w:pStyle w:val="AtegiNumberListParagraphBulletList"/>
      <w:lvlText w:val=""/>
      <w:lvlJc w:val="left"/>
      <w:pPr>
        <w:ind w:left="27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06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78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503" w:hanging="360"/>
      </w:pPr>
      <w:rPr>
        <w:rFonts w:ascii="Wingdings" w:hAnsi="Wingdings" w:hint="default"/>
      </w:rPr>
    </w:lvl>
  </w:abstractNum>
  <w:abstractNum w:abstractNumId="6" w15:restartNumberingAfterBreak="0">
    <w:nsid w:val="2F7426A5"/>
    <w:multiLevelType w:val="hybridMultilevel"/>
    <w:tmpl w:val="A1DE4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27853"/>
    <w:multiLevelType w:val="hybridMultilevel"/>
    <w:tmpl w:val="CB26139C"/>
    <w:lvl w:ilvl="0" w:tplc="6DAE1464">
      <w:start w:val="1"/>
      <w:numFmt w:val="bullet"/>
      <w:pStyle w:val="BulletList"/>
      <w:lvlText w:val=""/>
      <w:lvlJc w:val="left"/>
      <w:pPr>
        <w:ind w:left="1800" w:hanging="360"/>
      </w:pPr>
      <w:rPr>
        <w:rFonts w:ascii="Symbol" w:hAnsi="Symbol" w:hint="default"/>
        <w:color w:val="006BA2" w:themeColor="text1"/>
      </w:rPr>
    </w:lvl>
    <w:lvl w:ilvl="1" w:tplc="C42E943C">
      <w:start w:val="2"/>
      <w:numFmt w:val="bullet"/>
      <w:lvlText w:val="•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915416"/>
    <w:multiLevelType w:val="hybridMultilevel"/>
    <w:tmpl w:val="23445E0C"/>
    <w:lvl w:ilvl="0" w:tplc="7CF06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556C4"/>
    <w:multiLevelType w:val="hybridMultilevel"/>
    <w:tmpl w:val="123C1006"/>
    <w:lvl w:ilvl="0" w:tplc="6658C724">
      <w:start w:val="1"/>
      <w:numFmt w:val="decimal"/>
      <w:lvlText w:val="%1."/>
      <w:lvlJc w:val="left"/>
      <w:pPr>
        <w:ind w:left="720" w:hanging="360"/>
      </w:pPr>
      <w:rPr>
        <w:rFonts w:hint="default"/>
        <w:color w:val="006BA2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442CE"/>
    <w:multiLevelType w:val="hybridMultilevel"/>
    <w:tmpl w:val="71288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6BA2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E571E"/>
    <w:multiLevelType w:val="hybridMultilevel"/>
    <w:tmpl w:val="A4781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61BBD"/>
    <w:multiLevelType w:val="multilevel"/>
    <w:tmpl w:val="23C2226A"/>
    <w:lvl w:ilvl="0">
      <w:start w:val="1"/>
      <w:numFmt w:val="decimal"/>
      <w:pStyle w:val="MultiLevelLists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8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624"/>
      </w:pPr>
      <w:rPr>
        <w:rFonts w:hint="default"/>
      </w:rPr>
    </w:lvl>
  </w:abstractNum>
  <w:abstractNum w:abstractNumId="13" w15:restartNumberingAfterBreak="0">
    <w:nsid w:val="546B63DE"/>
    <w:multiLevelType w:val="hybridMultilevel"/>
    <w:tmpl w:val="5BEABA8E"/>
    <w:lvl w:ilvl="0" w:tplc="DF58D0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C06AD"/>
    <w:multiLevelType w:val="multilevel"/>
    <w:tmpl w:val="7970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62B73A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C02952"/>
    <w:multiLevelType w:val="hybridMultilevel"/>
    <w:tmpl w:val="D478A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56308"/>
    <w:multiLevelType w:val="hybridMultilevel"/>
    <w:tmpl w:val="3D6EF008"/>
    <w:lvl w:ilvl="0" w:tplc="ED1E378C">
      <w:numFmt w:val="bullet"/>
      <w:lvlText w:val="•"/>
      <w:lvlJc w:val="left"/>
      <w:pPr>
        <w:ind w:left="1080" w:hanging="720"/>
      </w:pPr>
      <w:rPr>
        <w:rFonts w:ascii="Verdana" w:eastAsiaTheme="maj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D2E43"/>
    <w:multiLevelType w:val="multilevel"/>
    <w:tmpl w:val="A000CA5C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4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47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8" w:hanging="67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1" w:hanging="60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95" w:hanging="69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8" w:hanging="61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2" w:hanging="54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9" w:hanging="567"/>
      </w:pPr>
      <w:rPr>
        <w:rFonts w:hint="default"/>
      </w:rPr>
    </w:lvl>
  </w:abstractNum>
  <w:abstractNum w:abstractNumId="19" w15:restartNumberingAfterBreak="0">
    <w:nsid w:val="62EB24ED"/>
    <w:multiLevelType w:val="multilevel"/>
    <w:tmpl w:val="B9348E1C"/>
    <w:lvl w:ilvl="0">
      <w:start w:val="1"/>
      <w:numFmt w:val="decimal"/>
      <w:pStyle w:val="MultiLevelList"/>
      <w:lvlText w:val="%1."/>
      <w:lvlJc w:val="left"/>
      <w:pPr>
        <w:ind w:left="360" w:hanging="360"/>
      </w:pPr>
      <w:rPr>
        <w:rFonts w:hint="default"/>
        <w:color w:val="006BA2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CB344C"/>
    <w:multiLevelType w:val="multilevel"/>
    <w:tmpl w:val="25941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3CE1E44"/>
    <w:multiLevelType w:val="hybridMultilevel"/>
    <w:tmpl w:val="B90C9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A5659"/>
    <w:multiLevelType w:val="hybridMultilevel"/>
    <w:tmpl w:val="906284C0"/>
    <w:lvl w:ilvl="0" w:tplc="C5A2526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04086"/>
    <w:multiLevelType w:val="multilevel"/>
    <w:tmpl w:val="F59E4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9"/>
  </w:num>
  <w:num w:numId="7">
    <w:abstractNumId w:val="7"/>
  </w:num>
  <w:num w:numId="8">
    <w:abstractNumId w:val="7"/>
  </w:num>
  <w:num w:numId="9">
    <w:abstractNumId w:val="7"/>
  </w:num>
  <w:num w:numId="10">
    <w:abstractNumId w:val="1"/>
  </w:num>
  <w:num w:numId="11">
    <w:abstractNumId w:val="23"/>
  </w:num>
  <w:num w:numId="12">
    <w:abstractNumId w:val="23"/>
  </w:num>
  <w:num w:numId="13">
    <w:abstractNumId w:val="14"/>
  </w:num>
  <w:num w:numId="14">
    <w:abstractNumId w:val="1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2"/>
  </w:num>
  <w:num w:numId="23">
    <w:abstractNumId w:val="6"/>
  </w:num>
  <w:num w:numId="24">
    <w:abstractNumId w:val="4"/>
  </w:num>
  <w:num w:numId="25">
    <w:abstractNumId w:val="4"/>
  </w:num>
  <w:num w:numId="26">
    <w:abstractNumId w:val="12"/>
  </w:num>
  <w:num w:numId="27">
    <w:abstractNumId w:val="4"/>
  </w:num>
  <w:num w:numId="28">
    <w:abstractNumId w:val="2"/>
  </w:num>
  <w:num w:numId="29">
    <w:abstractNumId w:val="4"/>
  </w:num>
  <w:num w:numId="30">
    <w:abstractNumId w:val="2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6"/>
  </w:num>
  <w:num w:numId="36">
    <w:abstractNumId w:val="21"/>
  </w:num>
  <w:num w:numId="37">
    <w:abstractNumId w:val="17"/>
  </w:num>
  <w:num w:numId="38">
    <w:abstractNumId w:val="13"/>
  </w:num>
  <w:num w:numId="39">
    <w:abstractNumId w:val="0"/>
  </w:num>
  <w:num w:numId="40">
    <w:abstractNumId w:val="8"/>
  </w:num>
  <w:num w:numId="41">
    <w:abstractNumId w:val="1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74"/>
    <w:rsid w:val="00001332"/>
    <w:rsid w:val="0000595E"/>
    <w:rsid w:val="0001160E"/>
    <w:rsid w:val="000160E5"/>
    <w:rsid w:val="0002178A"/>
    <w:rsid w:val="000264DC"/>
    <w:rsid w:val="00037B55"/>
    <w:rsid w:val="000500A0"/>
    <w:rsid w:val="000522AF"/>
    <w:rsid w:val="00052CC3"/>
    <w:rsid w:val="0005428D"/>
    <w:rsid w:val="00065122"/>
    <w:rsid w:val="00092179"/>
    <w:rsid w:val="00092BC8"/>
    <w:rsid w:val="000B20A8"/>
    <w:rsid w:val="000C425C"/>
    <w:rsid w:val="000C55AA"/>
    <w:rsid w:val="000F0E1D"/>
    <w:rsid w:val="0010153D"/>
    <w:rsid w:val="00103F0A"/>
    <w:rsid w:val="00122D9A"/>
    <w:rsid w:val="0013426E"/>
    <w:rsid w:val="001342D9"/>
    <w:rsid w:val="00160DE1"/>
    <w:rsid w:val="00164211"/>
    <w:rsid w:val="00166E7D"/>
    <w:rsid w:val="001871D1"/>
    <w:rsid w:val="001933E7"/>
    <w:rsid w:val="00193DBA"/>
    <w:rsid w:val="001A7521"/>
    <w:rsid w:val="001A7DE1"/>
    <w:rsid w:val="001B3B0F"/>
    <w:rsid w:val="001B5C36"/>
    <w:rsid w:val="001C5260"/>
    <w:rsid w:val="001D0413"/>
    <w:rsid w:val="001E07A9"/>
    <w:rsid w:val="00201328"/>
    <w:rsid w:val="00211AAF"/>
    <w:rsid w:val="00216D8F"/>
    <w:rsid w:val="00244C16"/>
    <w:rsid w:val="00254759"/>
    <w:rsid w:val="002917B9"/>
    <w:rsid w:val="002B06A7"/>
    <w:rsid w:val="002B1891"/>
    <w:rsid w:val="002C2F9B"/>
    <w:rsid w:val="002D1D91"/>
    <w:rsid w:val="00301F3F"/>
    <w:rsid w:val="00323E0C"/>
    <w:rsid w:val="00330076"/>
    <w:rsid w:val="00336FC1"/>
    <w:rsid w:val="003432A0"/>
    <w:rsid w:val="003606F1"/>
    <w:rsid w:val="00394470"/>
    <w:rsid w:val="003D55B1"/>
    <w:rsid w:val="003D5ED6"/>
    <w:rsid w:val="003F1EF7"/>
    <w:rsid w:val="00415DA8"/>
    <w:rsid w:val="00426A1D"/>
    <w:rsid w:val="00430560"/>
    <w:rsid w:val="00443C84"/>
    <w:rsid w:val="0046194E"/>
    <w:rsid w:val="00467713"/>
    <w:rsid w:val="00476FAF"/>
    <w:rsid w:val="004A587B"/>
    <w:rsid w:val="004B3761"/>
    <w:rsid w:val="004D719E"/>
    <w:rsid w:val="004E4404"/>
    <w:rsid w:val="004F1521"/>
    <w:rsid w:val="004F5996"/>
    <w:rsid w:val="00502503"/>
    <w:rsid w:val="00505DC8"/>
    <w:rsid w:val="00527F68"/>
    <w:rsid w:val="00540ABF"/>
    <w:rsid w:val="005422CE"/>
    <w:rsid w:val="00546E69"/>
    <w:rsid w:val="00562338"/>
    <w:rsid w:val="005636F8"/>
    <w:rsid w:val="0058675F"/>
    <w:rsid w:val="00590714"/>
    <w:rsid w:val="00593338"/>
    <w:rsid w:val="005933E2"/>
    <w:rsid w:val="005A35A5"/>
    <w:rsid w:val="005B6930"/>
    <w:rsid w:val="005C4AFA"/>
    <w:rsid w:val="005C6562"/>
    <w:rsid w:val="005C72B8"/>
    <w:rsid w:val="005E1CBD"/>
    <w:rsid w:val="0060242F"/>
    <w:rsid w:val="006208C1"/>
    <w:rsid w:val="00632056"/>
    <w:rsid w:val="0063303A"/>
    <w:rsid w:val="006445FC"/>
    <w:rsid w:val="0064735A"/>
    <w:rsid w:val="00650848"/>
    <w:rsid w:val="00656A0A"/>
    <w:rsid w:val="00661A38"/>
    <w:rsid w:val="00663D7A"/>
    <w:rsid w:val="00666E2F"/>
    <w:rsid w:val="006C44A3"/>
    <w:rsid w:val="006D07C5"/>
    <w:rsid w:val="006D22DE"/>
    <w:rsid w:val="006E3805"/>
    <w:rsid w:val="0070212E"/>
    <w:rsid w:val="00711EBE"/>
    <w:rsid w:val="00725EE5"/>
    <w:rsid w:val="007317B0"/>
    <w:rsid w:val="00755657"/>
    <w:rsid w:val="007A27B5"/>
    <w:rsid w:val="007A5417"/>
    <w:rsid w:val="007A6E44"/>
    <w:rsid w:val="007B650E"/>
    <w:rsid w:val="007C2C73"/>
    <w:rsid w:val="007D019E"/>
    <w:rsid w:val="007D3520"/>
    <w:rsid w:val="007D6A72"/>
    <w:rsid w:val="008110DE"/>
    <w:rsid w:val="0081124C"/>
    <w:rsid w:val="008408DE"/>
    <w:rsid w:val="0085527B"/>
    <w:rsid w:val="0089314B"/>
    <w:rsid w:val="008B43EF"/>
    <w:rsid w:val="008C4B0A"/>
    <w:rsid w:val="008D6F5D"/>
    <w:rsid w:val="008D7CBC"/>
    <w:rsid w:val="008E22E9"/>
    <w:rsid w:val="008E6AA9"/>
    <w:rsid w:val="008F246C"/>
    <w:rsid w:val="008F45DA"/>
    <w:rsid w:val="00900732"/>
    <w:rsid w:val="009025F5"/>
    <w:rsid w:val="00903AFE"/>
    <w:rsid w:val="00917D70"/>
    <w:rsid w:val="009328B0"/>
    <w:rsid w:val="0097055E"/>
    <w:rsid w:val="00973B3A"/>
    <w:rsid w:val="00977917"/>
    <w:rsid w:val="00981473"/>
    <w:rsid w:val="00995630"/>
    <w:rsid w:val="009A1344"/>
    <w:rsid w:val="009A2D6E"/>
    <w:rsid w:val="009B025D"/>
    <w:rsid w:val="009C0716"/>
    <w:rsid w:val="009C5A03"/>
    <w:rsid w:val="009E0076"/>
    <w:rsid w:val="009E03B0"/>
    <w:rsid w:val="009E7BDE"/>
    <w:rsid w:val="009F24A2"/>
    <w:rsid w:val="00A05556"/>
    <w:rsid w:val="00A231B6"/>
    <w:rsid w:val="00A24E6D"/>
    <w:rsid w:val="00A3472F"/>
    <w:rsid w:val="00A41CB7"/>
    <w:rsid w:val="00A6776E"/>
    <w:rsid w:val="00A712AB"/>
    <w:rsid w:val="00A850A1"/>
    <w:rsid w:val="00A87954"/>
    <w:rsid w:val="00AC7FD4"/>
    <w:rsid w:val="00AE6280"/>
    <w:rsid w:val="00B11CB4"/>
    <w:rsid w:val="00B22F70"/>
    <w:rsid w:val="00B26EE8"/>
    <w:rsid w:val="00B30A67"/>
    <w:rsid w:val="00B31DF2"/>
    <w:rsid w:val="00B37206"/>
    <w:rsid w:val="00B472A1"/>
    <w:rsid w:val="00B50114"/>
    <w:rsid w:val="00B72BB2"/>
    <w:rsid w:val="00B83036"/>
    <w:rsid w:val="00B96B2B"/>
    <w:rsid w:val="00BC5559"/>
    <w:rsid w:val="00BF23A0"/>
    <w:rsid w:val="00C15CC2"/>
    <w:rsid w:val="00C2657B"/>
    <w:rsid w:val="00C267CA"/>
    <w:rsid w:val="00C345DC"/>
    <w:rsid w:val="00C7045A"/>
    <w:rsid w:val="00C710C3"/>
    <w:rsid w:val="00C723ED"/>
    <w:rsid w:val="00C75FC1"/>
    <w:rsid w:val="00C86E61"/>
    <w:rsid w:val="00CA5BFD"/>
    <w:rsid w:val="00CB2A9A"/>
    <w:rsid w:val="00D02B23"/>
    <w:rsid w:val="00D13577"/>
    <w:rsid w:val="00D242D9"/>
    <w:rsid w:val="00D406E8"/>
    <w:rsid w:val="00D471D1"/>
    <w:rsid w:val="00D50118"/>
    <w:rsid w:val="00D628DF"/>
    <w:rsid w:val="00D6348F"/>
    <w:rsid w:val="00D67533"/>
    <w:rsid w:val="00D74FF6"/>
    <w:rsid w:val="00D80D6C"/>
    <w:rsid w:val="00DA3999"/>
    <w:rsid w:val="00DA7ACD"/>
    <w:rsid w:val="00DD0735"/>
    <w:rsid w:val="00DD7AD5"/>
    <w:rsid w:val="00DF3257"/>
    <w:rsid w:val="00E13B0A"/>
    <w:rsid w:val="00E238F1"/>
    <w:rsid w:val="00E3526C"/>
    <w:rsid w:val="00E363AC"/>
    <w:rsid w:val="00E42DB3"/>
    <w:rsid w:val="00E64522"/>
    <w:rsid w:val="00E72264"/>
    <w:rsid w:val="00EA3DBD"/>
    <w:rsid w:val="00EA5F9B"/>
    <w:rsid w:val="00EB3700"/>
    <w:rsid w:val="00EC0E8F"/>
    <w:rsid w:val="00ED006E"/>
    <w:rsid w:val="00EE4A13"/>
    <w:rsid w:val="00F16F2F"/>
    <w:rsid w:val="00F43D66"/>
    <w:rsid w:val="00F54456"/>
    <w:rsid w:val="00F544D9"/>
    <w:rsid w:val="00F5623C"/>
    <w:rsid w:val="00F56414"/>
    <w:rsid w:val="00F703D7"/>
    <w:rsid w:val="00F74374"/>
    <w:rsid w:val="00F9121C"/>
    <w:rsid w:val="00FB6AE6"/>
    <w:rsid w:val="00FD074E"/>
    <w:rsid w:val="00FD2119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BE8D87"/>
  <w15:chartTrackingRefBased/>
  <w15:docId w15:val="{0EB8C198-7984-435D-B7B6-57583C8A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tegi Normal"/>
    <w:qFormat/>
    <w:rsid w:val="00F16F2F"/>
    <w:pPr>
      <w:spacing w:line="259" w:lineRule="auto"/>
    </w:pPr>
    <w:rPr>
      <w:rFonts w:eastAsiaTheme="minorHAnsi"/>
      <w:sz w:val="22"/>
      <w:szCs w:val="22"/>
    </w:rPr>
  </w:style>
  <w:style w:type="paragraph" w:styleId="Heading1">
    <w:name w:val="heading 1"/>
    <w:aliases w:val="Ategi Heading 1"/>
    <w:basedOn w:val="Normal"/>
    <w:next w:val="Normal"/>
    <w:link w:val="Heading1Char"/>
    <w:uiPriority w:val="9"/>
    <w:qFormat/>
    <w:rsid w:val="002C2F9B"/>
    <w:pPr>
      <w:keepNext/>
      <w:keepLines/>
      <w:spacing w:after="80" w:line="360" w:lineRule="auto"/>
      <w:outlineLvl w:val="0"/>
    </w:pPr>
    <w:rPr>
      <w:rFonts w:asciiTheme="majorHAnsi" w:eastAsiaTheme="majorEastAsia" w:hAnsiTheme="majorHAnsi" w:cstheme="majorBidi"/>
      <w:b/>
      <w:color w:val="006BA2" w:themeColor="accent1"/>
      <w:sz w:val="44"/>
      <w:szCs w:val="44"/>
      <w:lang w:eastAsia="en-GB"/>
    </w:rPr>
  </w:style>
  <w:style w:type="paragraph" w:styleId="Heading2">
    <w:name w:val="heading 2"/>
    <w:aliases w:val="Ategi Heading 2"/>
    <w:basedOn w:val="Normal"/>
    <w:next w:val="Normal"/>
    <w:link w:val="Heading2Char"/>
    <w:uiPriority w:val="9"/>
    <w:unhideWhenUsed/>
    <w:qFormat/>
    <w:rsid w:val="00B83036"/>
    <w:pPr>
      <w:keepNext/>
      <w:keepLines/>
      <w:spacing w:before="160" w:after="40" w:line="360" w:lineRule="auto"/>
      <w:outlineLvl w:val="1"/>
    </w:pPr>
    <w:rPr>
      <w:rFonts w:asciiTheme="majorHAnsi" w:eastAsiaTheme="majorEastAsia" w:hAnsiTheme="majorHAnsi" w:cstheme="majorBidi"/>
      <w:b/>
      <w:color w:val="006BA2" w:themeColor="accent1"/>
      <w:sz w:val="32"/>
      <w:szCs w:val="32"/>
      <w:lang w:eastAsia="en-GB"/>
    </w:rPr>
  </w:style>
  <w:style w:type="paragraph" w:styleId="Heading3">
    <w:name w:val="heading 3"/>
    <w:aliases w:val="Ategi Heading 3"/>
    <w:basedOn w:val="Normal"/>
    <w:next w:val="Normal"/>
    <w:link w:val="Heading3Char"/>
    <w:uiPriority w:val="9"/>
    <w:unhideWhenUsed/>
    <w:qFormat/>
    <w:rsid w:val="00B83036"/>
    <w:pPr>
      <w:keepNext/>
      <w:keepLines/>
      <w:spacing w:before="200" w:line="360" w:lineRule="auto"/>
      <w:outlineLvl w:val="2"/>
    </w:pPr>
    <w:rPr>
      <w:rFonts w:asciiTheme="majorHAnsi" w:eastAsiaTheme="majorEastAsia" w:hAnsiTheme="majorHAnsi" w:cstheme="majorBidi"/>
      <w:b/>
      <w:color w:val="006BA2" w:themeColor="accent1"/>
      <w:sz w:val="26"/>
      <w:szCs w:val="24"/>
      <w:lang w:eastAsia="en-GB"/>
    </w:rPr>
  </w:style>
  <w:style w:type="paragraph" w:styleId="Heading4">
    <w:name w:val="heading 4"/>
    <w:aliases w:val="Ategi Heading 4"/>
    <w:basedOn w:val="Normal"/>
    <w:next w:val="Normal"/>
    <w:link w:val="Heading4Char"/>
    <w:uiPriority w:val="9"/>
    <w:unhideWhenUsed/>
    <w:qFormat/>
    <w:rsid w:val="00B83036"/>
    <w:pPr>
      <w:spacing w:line="360" w:lineRule="auto"/>
      <w:outlineLvl w:val="3"/>
    </w:pPr>
    <w:rPr>
      <w:rFonts w:asciiTheme="majorHAnsi" w:eastAsiaTheme="majorEastAsia" w:hAnsiTheme="majorHAnsi" w:cs="Times New Roman"/>
      <w:b/>
      <w:bCs/>
      <w:color w:val="006BA2" w:themeColor="accent6"/>
      <w:sz w:val="21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11CB4"/>
    <w:pPr>
      <w:spacing w:line="240" w:lineRule="auto"/>
      <w:outlineLvl w:val="4"/>
    </w:pPr>
    <w:rPr>
      <w:rFonts w:asciiTheme="majorHAnsi" w:hAnsiTheme="majorHAnsi"/>
      <w:bCs/>
      <w:color w:val="006BA2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C55AA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5AA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5AA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5AA"/>
    <w:pPr>
      <w:keepNext/>
      <w:keepLines/>
      <w:spacing w:before="40" w:after="0" w:line="240" w:lineRule="auto"/>
      <w:outlineLvl w:val="8"/>
    </w:pPr>
    <w:rPr>
      <w:rFonts w:asciiTheme="majorHAnsi" w:hAnsiTheme="majorHAns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FC1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75FC1"/>
  </w:style>
  <w:style w:type="paragraph" w:styleId="Footer">
    <w:name w:val="footer"/>
    <w:basedOn w:val="Normal"/>
    <w:link w:val="FooterChar"/>
    <w:uiPriority w:val="99"/>
    <w:unhideWhenUsed/>
    <w:rsid w:val="00C75FC1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75FC1"/>
  </w:style>
  <w:style w:type="character" w:customStyle="1" w:styleId="normaltextrun">
    <w:name w:val="normaltextrun"/>
    <w:basedOn w:val="DefaultParagraphFont"/>
    <w:rsid w:val="00C710C3"/>
  </w:style>
  <w:style w:type="character" w:styleId="CommentReference">
    <w:name w:val="annotation reference"/>
    <w:basedOn w:val="DefaultParagraphFont"/>
    <w:uiPriority w:val="99"/>
    <w:semiHidden/>
    <w:unhideWhenUsed/>
    <w:rsid w:val="006D0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7C5"/>
    <w:pPr>
      <w:spacing w:line="240" w:lineRule="auto"/>
    </w:pPr>
    <w:rPr>
      <w:rFonts w:asciiTheme="majorHAnsi" w:hAnsiTheme="maj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7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C5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umber List Paragraph"/>
    <w:basedOn w:val="Normal"/>
    <w:link w:val="ListParagraphChar"/>
    <w:uiPriority w:val="34"/>
    <w:rsid w:val="002C2F9B"/>
    <w:pPr>
      <w:spacing w:before="160" w:after="200" w:line="240" w:lineRule="auto"/>
    </w:pPr>
    <w:rPr>
      <w:rFonts w:asciiTheme="majorHAnsi" w:hAnsiTheme="majorHAnsi"/>
      <w:bCs/>
      <w:sz w:val="24"/>
    </w:rPr>
  </w:style>
  <w:style w:type="character" w:styleId="Hyperlink">
    <w:name w:val="Hyperlink"/>
    <w:basedOn w:val="DefaultParagraphFont"/>
    <w:uiPriority w:val="99"/>
    <w:unhideWhenUsed/>
    <w:rsid w:val="009F24A2"/>
    <w:rPr>
      <w:color w:val="006BA2" w:themeColor="hyperlink"/>
      <w:u w:val="single"/>
    </w:rPr>
  </w:style>
  <w:style w:type="character" w:customStyle="1" w:styleId="Heading1Char">
    <w:name w:val="Heading 1 Char"/>
    <w:aliases w:val="Ategi Heading 1 Char"/>
    <w:basedOn w:val="DefaultParagraphFont"/>
    <w:link w:val="Heading1"/>
    <w:rsid w:val="002C2F9B"/>
    <w:rPr>
      <w:rFonts w:asciiTheme="majorHAnsi" w:eastAsiaTheme="majorEastAsia" w:hAnsiTheme="majorHAnsi" w:cstheme="majorBidi"/>
      <w:b/>
      <w:color w:val="006BA2" w:themeColor="accent1"/>
      <w:sz w:val="44"/>
      <w:szCs w:val="44"/>
      <w:lang w:eastAsia="en-GB"/>
    </w:rPr>
  </w:style>
  <w:style w:type="character" w:customStyle="1" w:styleId="Heading2Char">
    <w:name w:val="Heading 2 Char"/>
    <w:aliases w:val="Ategi Heading 2 Char"/>
    <w:basedOn w:val="DefaultParagraphFont"/>
    <w:link w:val="Heading2"/>
    <w:uiPriority w:val="9"/>
    <w:rsid w:val="00B83036"/>
    <w:rPr>
      <w:rFonts w:asciiTheme="majorHAnsi" w:eastAsiaTheme="majorEastAsia" w:hAnsiTheme="majorHAnsi" w:cstheme="majorBidi"/>
      <w:b/>
      <w:color w:val="006BA2" w:themeColor="accent1"/>
      <w:sz w:val="32"/>
      <w:szCs w:val="32"/>
      <w:lang w:eastAsia="en-GB"/>
    </w:rPr>
  </w:style>
  <w:style w:type="character" w:customStyle="1" w:styleId="Heading3Char">
    <w:name w:val="Heading 3 Char"/>
    <w:aliases w:val="Ategi Heading 3 Char"/>
    <w:basedOn w:val="DefaultParagraphFont"/>
    <w:link w:val="Heading3"/>
    <w:uiPriority w:val="9"/>
    <w:rsid w:val="00B83036"/>
    <w:rPr>
      <w:rFonts w:asciiTheme="majorHAnsi" w:eastAsiaTheme="majorEastAsia" w:hAnsiTheme="majorHAnsi" w:cstheme="majorBidi"/>
      <w:b/>
      <w:color w:val="006BA2" w:themeColor="accent1"/>
      <w:sz w:val="26"/>
      <w:szCs w:val="24"/>
      <w:lang w:eastAsia="en-GB"/>
    </w:rPr>
  </w:style>
  <w:style w:type="character" w:customStyle="1" w:styleId="Heading4Char">
    <w:name w:val="Heading 4 Char"/>
    <w:aliases w:val="Ategi Heading 4 Char"/>
    <w:basedOn w:val="DefaultParagraphFont"/>
    <w:link w:val="Heading4"/>
    <w:uiPriority w:val="9"/>
    <w:rsid w:val="00B83036"/>
    <w:rPr>
      <w:rFonts w:asciiTheme="majorHAnsi" w:eastAsiaTheme="majorEastAsia" w:hAnsiTheme="majorHAnsi" w:cs="Times New Roman"/>
      <w:b/>
      <w:bCs/>
      <w:color w:val="006BA2" w:themeColor="accent6"/>
      <w:szCs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11CB4"/>
    <w:rPr>
      <w:rFonts w:asciiTheme="majorHAnsi" w:hAnsiTheme="majorHAnsi" w:cs="Calibri"/>
      <w:bCs/>
      <w:color w:val="006BA2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55A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55A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55A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55A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55AA"/>
    <w:pPr>
      <w:spacing w:line="240" w:lineRule="auto"/>
    </w:pPr>
    <w:rPr>
      <w:rFonts w:asciiTheme="majorHAnsi" w:hAnsiTheme="majorHAnsi"/>
      <w:b/>
      <w:bCs/>
      <w:color w:val="00A4F9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0C55AA"/>
    <w:pPr>
      <w:pBdr>
        <w:top w:val="single" w:sz="6" w:space="8" w:color="512178" w:themeColor="accent3"/>
        <w:bottom w:val="single" w:sz="6" w:space="8" w:color="512178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12178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C55AA"/>
    <w:rPr>
      <w:rFonts w:asciiTheme="majorHAnsi" w:eastAsiaTheme="majorEastAsia" w:hAnsiTheme="majorHAnsi" w:cstheme="majorBidi"/>
      <w:caps/>
      <w:color w:val="512178" w:themeColor="text2"/>
      <w:spacing w:val="30"/>
      <w:sz w:val="72"/>
      <w:szCs w:val="72"/>
    </w:rPr>
  </w:style>
  <w:style w:type="paragraph" w:styleId="Subtitle">
    <w:name w:val="Subtitle"/>
    <w:aliases w:val="Ategi Subtitle"/>
    <w:basedOn w:val="Normal"/>
    <w:next w:val="Normal"/>
    <w:link w:val="SubtitleChar"/>
    <w:uiPriority w:val="11"/>
    <w:qFormat/>
    <w:rsid w:val="00B11CB4"/>
    <w:pPr>
      <w:spacing w:line="240" w:lineRule="auto"/>
    </w:pPr>
    <w:rPr>
      <w:rFonts w:asciiTheme="majorHAnsi" w:hAnsiTheme="majorHAnsi"/>
      <w:b/>
      <w:bCs/>
      <w:sz w:val="23"/>
      <w:szCs w:val="23"/>
    </w:rPr>
  </w:style>
  <w:style w:type="character" w:customStyle="1" w:styleId="SubtitleChar">
    <w:name w:val="Subtitle Char"/>
    <w:aliases w:val="Ategi Subtitle Char"/>
    <w:basedOn w:val="DefaultParagraphFont"/>
    <w:link w:val="Subtitle"/>
    <w:uiPriority w:val="11"/>
    <w:rsid w:val="00B11CB4"/>
    <w:rPr>
      <w:b/>
      <w:bCs/>
      <w:sz w:val="23"/>
      <w:szCs w:val="23"/>
    </w:rPr>
  </w:style>
  <w:style w:type="character" w:styleId="Strong">
    <w:name w:val="Strong"/>
    <w:basedOn w:val="DefaultParagraphFont"/>
    <w:uiPriority w:val="22"/>
    <w:rsid w:val="000C55AA"/>
    <w:rPr>
      <w:b/>
      <w:bCs/>
    </w:rPr>
  </w:style>
  <w:style w:type="character" w:styleId="Emphasis">
    <w:name w:val="Emphasis"/>
    <w:basedOn w:val="DefaultParagraphFont"/>
    <w:uiPriority w:val="20"/>
    <w:rsid w:val="000C55AA"/>
    <w:rPr>
      <w:i/>
      <w:iCs/>
      <w:color w:val="006BA2" w:themeColor="text1"/>
    </w:rPr>
  </w:style>
  <w:style w:type="paragraph" w:styleId="NoSpacing">
    <w:name w:val="No Spacing"/>
    <w:uiPriority w:val="1"/>
    <w:rsid w:val="000C55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0C55AA"/>
    <w:pPr>
      <w:spacing w:before="160" w:line="240" w:lineRule="auto"/>
      <w:ind w:left="720" w:right="720"/>
      <w:jc w:val="center"/>
    </w:pPr>
    <w:rPr>
      <w:rFonts w:asciiTheme="majorHAnsi" w:hAnsiTheme="majorHAnsi"/>
      <w:i/>
      <w:iCs/>
      <w:color w:val="3C1859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55AA"/>
    <w:rPr>
      <w:i/>
      <w:iCs/>
      <w:color w:val="3C1859" w:themeColor="accent3" w:themeShade="BF"/>
      <w:sz w:val="24"/>
      <w:szCs w:val="24"/>
    </w:rPr>
  </w:style>
  <w:style w:type="paragraph" w:styleId="IntenseQuote">
    <w:name w:val="Intense Quote"/>
    <w:aliases w:val="Ategi Intense Quote"/>
    <w:basedOn w:val="Normal"/>
    <w:next w:val="Normal"/>
    <w:link w:val="IntenseQuoteChar"/>
    <w:uiPriority w:val="30"/>
    <w:qFormat/>
    <w:rsid w:val="002C2F9B"/>
    <w:pP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b/>
      <w:i/>
      <w:iCs/>
      <w:color w:val="006BA2" w:themeColor="text1"/>
      <w:sz w:val="28"/>
      <w:szCs w:val="28"/>
      <w:lang w:eastAsia="en-GB"/>
    </w:rPr>
  </w:style>
  <w:style w:type="character" w:customStyle="1" w:styleId="IntenseQuoteChar">
    <w:name w:val="Intense Quote Char"/>
    <w:aliases w:val="Ategi Intense Quote Char"/>
    <w:basedOn w:val="DefaultParagraphFont"/>
    <w:link w:val="IntenseQuote"/>
    <w:uiPriority w:val="30"/>
    <w:rsid w:val="002C2F9B"/>
    <w:rPr>
      <w:rFonts w:asciiTheme="majorHAnsi" w:eastAsiaTheme="majorEastAsia" w:hAnsiTheme="majorHAnsi" w:cstheme="majorBidi"/>
      <w:b/>
      <w:i/>
      <w:iCs/>
      <w:color w:val="006BA2" w:themeColor="text1"/>
      <w:sz w:val="28"/>
      <w:szCs w:val="28"/>
      <w:lang w:eastAsia="en-GB"/>
    </w:rPr>
  </w:style>
  <w:style w:type="character" w:styleId="SubtleEmphasis">
    <w:name w:val="Subtle Emphasis"/>
    <w:basedOn w:val="DefaultParagraphFont"/>
    <w:uiPriority w:val="19"/>
    <w:rsid w:val="000C55AA"/>
    <w:rPr>
      <w:i/>
      <w:iCs/>
      <w:color w:val="1CB1FF" w:themeColor="text1" w:themeTint="A6"/>
    </w:rPr>
  </w:style>
  <w:style w:type="character" w:styleId="IntenseEmphasis">
    <w:name w:val="Intense Emphasis"/>
    <w:basedOn w:val="DefaultParagraphFont"/>
    <w:uiPriority w:val="21"/>
    <w:rsid w:val="000C55AA"/>
    <w:rPr>
      <w:b/>
      <w:bCs/>
      <w:i/>
      <w:iCs/>
      <w:color w:val="auto"/>
    </w:rPr>
  </w:style>
  <w:style w:type="character" w:styleId="SubtleReference">
    <w:name w:val="Subtle Reference"/>
    <w:aliases w:val="Ategi Subtle Reference"/>
    <w:basedOn w:val="BookTitle"/>
    <w:uiPriority w:val="31"/>
    <w:qFormat/>
    <w:rsid w:val="002C2F9B"/>
    <w:rPr>
      <w:rFonts w:asciiTheme="majorHAnsi" w:hAnsiTheme="majorHAnsi" w:cs="Calibri"/>
      <w:b/>
      <w:bCs/>
      <w:noProof/>
      <w:color w:val="2E2E2E" w:themeColor="accent5"/>
    </w:rPr>
  </w:style>
  <w:style w:type="character" w:styleId="IntenseReference">
    <w:name w:val="Intense Reference"/>
    <w:aliases w:val="Ategi Intense Reference"/>
    <w:basedOn w:val="DefaultParagraphFont"/>
    <w:uiPriority w:val="32"/>
    <w:qFormat/>
    <w:rsid w:val="000C55A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aliases w:val="Ategi Book Title"/>
    <w:uiPriority w:val="33"/>
    <w:qFormat/>
    <w:rsid w:val="002C2F9B"/>
    <w:rPr>
      <w:rFonts w:asciiTheme="majorHAnsi" w:hAnsiTheme="majorHAnsi" w:cs="Calibri"/>
      <w:b/>
      <w:bCs/>
      <w:noProof/>
      <w:color w:val="512178" w:themeColor="text2"/>
    </w:rPr>
  </w:style>
  <w:style w:type="paragraph" w:styleId="TOCHeading">
    <w:name w:val="TOC Heading"/>
    <w:basedOn w:val="Heading1"/>
    <w:next w:val="Normal"/>
    <w:uiPriority w:val="39"/>
    <w:unhideWhenUsed/>
    <w:qFormat/>
    <w:rsid w:val="000C55AA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4AFA"/>
    <w:rPr>
      <w:color w:val="605E5C"/>
      <w:shd w:val="clear" w:color="auto" w:fill="E1DFDD"/>
    </w:rPr>
  </w:style>
  <w:style w:type="paragraph" w:customStyle="1" w:styleId="AtegiLink">
    <w:name w:val="Ategi Link"/>
    <w:basedOn w:val="Normal"/>
    <w:link w:val="AtegiLinkChar"/>
    <w:qFormat/>
    <w:rsid w:val="002C2F9B"/>
    <w:pPr>
      <w:spacing w:line="240" w:lineRule="auto"/>
    </w:pPr>
    <w:rPr>
      <w:rFonts w:asciiTheme="majorHAnsi" w:eastAsiaTheme="minorEastAsia" w:hAnsiTheme="majorHAnsi" w:cs="Calibri"/>
      <w:b/>
      <w:bCs/>
      <w:noProof/>
      <w:color w:val="006BA2" w:themeColor="text1"/>
      <w:sz w:val="21"/>
      <w:szCs w:val="21"/>
      <w:u w:val="single"/>
    </w:rPr>
  </w:style>
  <w:style w:type="paragraph" w:customStyle="1" w:styleId="AtegiHeaderBoxText">
    <w:name w:val="Ategi Header Box Text"/>
    <w:basedOn w:val="Heading3"/>
    <w:link w:val="AtegiHeaderBoxTextChar"/>
    <w:qFormat/>
    <w:rsid w:val="002C2F9B"/>
    <w:pPr>
      <w:jc w:val="center"/>
    </w:pPr>
    <w:rPr>
      <w:bCs/>
      <w:noProof/>
      <w:color w:val="006BA2" w:themeColor="text1"/>
      <w:sz w:val="24"/>
    </w:rPr>
  </w:style>
  <w:style w:type="character" w:customStyle="1" w:styleId="AtegiLinkChar">
    <w:name w:val="Ategi Link Char"/>
    <w:basedOn w:val="DefaultParagraphFont"/>
    <w:link w:val="AtegiLink"/>
    <w:rsid w:val="002C2F9B"/>
    <w:rPr>
      <w:rFonts w:asciiTheme="majorHAnsi" w:hAnsiTheme="majorHAnsi" w:cs="Calibri"/>
      <w:b/>
      <w:bCs/>
      <w:noProof/>
      <w:color w:val="006BA2" w:themeColor="text1"/>
      <w:u w:val="single"/>
    </w:rPr>
  </w:style>
  <w:style w:type="character" w:customStyle="1" w:styleId="AtegiHeaderBoxTextChar">
    <w:name w:val="Ategi Header Box Text Char"/>
    <w:basedOn w:val="Heading3Char"/>
    <w:link w:val="AtegiHeaderBoxText"/>
    <w:rsid w:val="002C2F9B"/>
    <w:rPr>
      <w:rFonts w:asciiTheme="majorHAnsi" w:eastAsiaTheme="majorEastAsia" w:hAnsiTheme="majorHAnsi" w:cstheme="majorBidi"/>
      <w:b/>
      <w:noProof/>
      <w:color w:val="006BA2" w:themeColor="text1"/>
      <w:sz w:val="24"/>
      <w:szCs w:val="24"/>
      <w:lang w:eastAsia="en-GB"/>
    </w:rPr>
  </w:style>
  <w:style w:type="table" w:customStyle="1" w:styleId="AtegiTable1">
    <w:name w:val="Ategi Table 1"/>
    <w:basedOn w:val="TableNormal"/>
    <w:uiPriority w:val="99"/>
    <w:rsid w:val="002B06A7"/>
    <w:pPr>
      <w:spacing w:after="0" w:line="240" w:lineRule="auto"/>
    </w:pPr>
    <w:tblPr/>
  </w:style>
  <w:style w:type="table" w:customStyle="1" w:styleId="Ategi">
    <w:name w:val="Ategi"/>
    <w:basedOn w:val="TableNormal"/>
    <w:uiPriority w:val="99"/>
    <w:rsid w:val="002B06A7"/>
    <w:pPr>
      <w:spacing w:after="0" w:line="240" w:lineRule="auto"/>
    </w:pPr>
    <w:tblPr/>
  </w:style>
  <w:style w:type="table" w:customStyle="1" w:styleId="Style1">
    <w:name w:val="Style1"/>
    <w:basedOn w:val="TableNormal"/>
    <w:uiPriority w:val="99"/>
    <w:rsid w:val="002B06A7"/>
    <w:pPr>
      <w:spacing w:after="0" w:line="240" w:lineRule="auto"/>
    </w:pPr>
    <w:rPr>
      <w:color w:val="006BA2" w:themeColor="text1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100" w:beforeAutospacing="0" w:afterLines="0" w:after="40" w:afterAutospacing="0" w:line="240" w:lineRule="auto"/>
        <w:jc w:val="left"/>
      </w:pPr>
      <w:rPr>
        <w:rFonts w:asciiTheme="majorHAnsi" w:hAnsiTheme="majorHAnsi"/>
        <w:b/>
        <w:position w:val="0"/>
        <w:sz w:val="24"/>
      </w:rPr>
      <w:tblPr/>
      <w:tcPr>
        <w:tcBorders>
          <w:top w:val="single" w:sz="4" w:space="0" w:color="FFE271" w:themeColor="background2"/>
          <w:left w:val="single" w:sz="4" w:space="0" w:color="FFE271" w:themeColor="background2"/>
          <w:bottom w:val="single" w:sz="4" w:space="0" w:color="FFE271" w:themeColor="background2"/>
          <w:right w:val="single" w:sz="4" w:space="0" w:color="FFE271" w:themeColor="background2"/>
          <w:insideH w:val="single" w:sz="4" w:space="0" w:color="FFE271" w:themeColor="background2"/>
          <w:insideV w:val="single" w:sz="4" w:space="0" w:color="FFE271" w:themeColor="background2"/>
        </w:tcBorders>
        <w:shd w:val="clear" w:color="auto" w:fill="FFE271" w:themeFill="background2"/>
      </w:tcPr>
    </w:tblStylePr>
    <w:tblStylePr w:type="firstCol">
      <w:rPr>
        <w:rFonts w:asciiTheme="majorHAnsi" w:hAnsiTheme="majorHAnsi"/>
        <w:b/>
        <w:sz w:val="22"/>
      </w:rPr>
      <w:tblPr/>
      <w:tcPr>
        <w:shd w:val="clear" w:color="auto" w:fill="F2F2F2" w:themeFill="background1" w:themeFillShade="F2"/>
      </w:tcPr>
    </w:tblStylePr>
  </w:style>
  <w:style w:type="paragraph" w:customStyle="1" w:styleId="BulletList">
    <w:name w:val="Bullet List"/>
    <w:basedOn w:val="Normal"/>
    <w:link w:val="BulletListChar"/>
    <w:rsid w:val="0046194E"/>
    <w:pPr>
      <w:numPr>
        <w:numId w:val="9"/>
      </w:numPr>
      <w:spacing w:line="240" w:lineRule="auto"/>
    </w:pPr>
    <w:rPr>
      <w:rFonts w:asciiTheme="majorHAnsi" w:hAnsiTheme="majorHAnsi"/>
      <w:sz w:val="24"/>
    </w:rPr>
  </w:style>
  <w:style w:type="character" w:customStyle="1" w:styleId="BulletListChar">
    <w:name w:val="Bullet List Char"/>
    <w:basedOn w:val="ListParagraphChar"/>
    <w:link w:val="BulletList"/>
    <w:rsid w:val="005933E2"/>
    <w:rPr>
      <w:rFonts w:asciiTheme="majorHAnsi" w:eastAsia="Times New Roman" w:hAnsiTheme="majorHAnsi" w:cs="Times New Roman"/>
      <w:bCs w:val="0"/>
      <w:sz w:val="22"/>
      <w:szCs w:val="22"/>
      <w:lang w:eastAsia="en-GB"/>
    </w:rPr>
  </w:style>
  <w:style w:type="character" w:customStyle="1" w:styleId="ListParagraphChar">
    <w:name w:val="List Paragraph Char"/>
    <w:aliases w:val="Number List Paragraph Char"/>
    <w:basedOn w:val="DefaultParagraphFont"/>
    <w:link w:val="ListParagraph"/>
    <w:uiPriority w:val="34"/>
    <w:rsid w:val="000264DC"/>
    <w:rPr>
      <w:rFonts w:asciiTheme="majorHAnsi" w:eastAsiaTheme="minorHAnsi" w:hAnsiTheme="majorHAnsi"/>
      <w:sz w:val="24"/>
      <w:szCs w:val="22"/>
    </w:rPr>
  </w:style>
  <w:style w:type="paragraph" w:customStyle="1" w:styleId="BulletList-A">
    <w:name w:val="Bullet List - A"/>
    <w:basedOn w:val="BulletList"/>
    <w:link w:val="BulletList-AChar"/>
    <w:rsid w:val="007C2C73"/>
    <w:pPr>
      <w:numPr>
        <w:numId w:val="10"/>
      </w:numPr>
      <w:spacing w:after="200"/>
      <w:ind w:left="907" w:hanging="510"/>
    </w:pPr>
    <w:rPr>
      <w:sz w:val="22"/>
    </w:rPr>
  </w:style>
  <w:style w:type="character" w:customStyle="1" w:styleId="BulletList-AChar">
    <w:name w:val="Bullet List - A Char"/>
    <w:basedOn w:val="BulletListChar"/>
    <w:link w:val="BulletList-A"/>
    <w:rsid w:val="007C2C73"/>
    <w:rPr>
      <w:rFonts w:asciiTheme="majorHAnsi" w:eastAsia="Times New Roman" w:hAnsiTheme="majorHAnsi" w:cs="Times New Roman"/>
      <w:bCs w:val="0"/>
      <w:sz w:val="22"/>
      <w:szCs w:val="22"/>
      <w:lang w:eastAsia="en-GB"/>
    </w:rPr>
  </w:style>
  <w:style w:type="paragraph" w:customStyle="1" w:styleId="AtegiPolicySubsetNumbering">
    <w:name w:val="Ategi Policy Subset Numbering"/>
    <w:basedOn w:val="Normal"/>
    <w:link w:val="AtegiPolicySubsetNumberingChar"/>
    <w:qFormat/>
    <w:rsid w:val="00323E0C"/>
    <w:pPr>
      <w:spacing w:line="240" w:lineRule="auto"/>
      <w:ind w:left="720" w:hanging="720"/>
    </w:pPr>
    <w:rPr>
      <w:rFonts w:asciiTheme="majorHAnsi" w:eastAsia="Verdana" w:hAnsiTheme="majorHAnsi" w:cs="Verdana"/>
      <w:sz w:val="24"/>
      <w:szCs w:val="21"/>
    </w:rPr>
  </w:style>
  <w:style w:type="character" w:customStyle="1" w:styleId="AtegiPolicySubsetNumberingChar">
    <w:name w:val="Ategi Policy Subset Numbering Char"/>
    <w:basedOn w:val="DefaultParagraphFont"/>
    <w:link w:val="AtegiPolicySubsetNumbering"/>
    <w:rsid w:val="00323E0C"/>
    <w:rPr>
      <w:rFonts w:asciiTheme="majorHAnsi" w:eastAsia="Verdana" w:hAnsiTheme="majorHAnsi" w:cs="Verdana"/>
      <w:bCs/>
      <w:lang w:eastAsia="en-GB"/>
    </w:rPr>
  </w:style>
  <w:style w:type="paragraph" w:customStyle="1" w:styleId="MultiLevelList">
    <w:name w:val="Multi Level List"/>
    <w:basedOn w:val="Normal"/>
    <w:link w:val="MultiLevelListChar"/>
    <w:rsid w:val="00426A1D"/>
    <w:pPr>
      <w:numPr>
        <w:numId w:val="19"/>
      </w:numPr>
      <w:spacing w:before="160" w:after="200" w:line="240" w:lineRule="auto"/>
    </w:pPr>
    <w:rPr>
      <w:rFonts w:asciiTheme="majorHAnsi" w:hAnsiTheme="majorHAnsi"/>
      <w:bCs/>
      <w:color w:val="2E2E2E" w:themeColor="accent5"/>
      <w:sz w:val="24"/>
    </w:rPr>
  </w:style>
  <w:style w:type="character" w:customStyle="1" w:styleId="MultiLevelListChar">
    <w:name w:val="Multi Level List Char"/>
    <w:basedOn w:val="DefaultParagraphFont"/>
    <w:link w:val="MultiLevelList"/>
    <w:rsid w:val="00426A1D"/>
    <w:rPr>
      <w:rFonts w:asciiTheme="majorHAnsi" w:eastAsia="Times New Roman" w:hAnsiTheme="majorHAnsi" w:cs="Times New Roman"/>
      <w:color w:val="2E2E2E" w:themeColor="accent5"/>
      <w:sz w:val="24"/>
      <w:szCs w:val="22"/>
      <w:lang w:eastAsia="en-GB"/>
    </w:rPr>
  </w:style>
  <w:style w:type="paragraph" w:customStyle="1" w:styleId="NumberingMultiLevel">
    <w:name w:val="Numbering Multi Level"/>
    <w:basedOn w:val="MultiLevelList"/>
    <w:link w:val="NumberingMultiLevelChar"/>
    <w:autoRedefine/>
    <w:rsid w:val="00FD074E"/>
    <w:pPr>
      <w:numPr>
        <w:numId w:val="0"/>
      </w:numPr>
      <w:ind w:left="360" w:hanging="360"/>
    </w:pPr>
  </w:style>
  <w:style w:type="character" w:customStyle="1" w:styleId="NumberingMultiLevelChar">
    <w:name w:val="Numbering Multi Level Char"/>
    <w:basedOn w:val="MultiLevelListChar"/>
    <w:link w:val="NumberingMultiLevel"/>
    <w:rsid w:val="00FD074E"/>
    <w:rPr>
      <w:rFonts w:asciiTheme="majorHAnsi" w:eastAsia="Times New Roman" w:hAnsiTheme="majorHAnsi" w:cs="Times New Roman"/>
      <w:color w:val="2E2E2E" w:themeColor="accent5"/>
      <w:sz w:val="24"/>
      <w:szCs w:val="22"/>
      <w:lang w:eastAsia="en-GB"/>
    </w:rPr>
  </w:style>
  <w:style w:type="paragraph" w:customStyle="1" w:styleId="MultiLevelLists">
    <w:name w:val="Multi Level Lists"/>
    <w:basedOn w:val="Normal"/>
    <w:link w:val="MultiLevelListsChar"/>
    <w:rsid w:val="000264DC"/>
    <w:pPr>
      <w:numPr>
        <w:numId w:val="22"/>
      </w:numPr>
      <w:spacing w:line="240" w:lineRule="auto"/>
    </w:pPr>
    <w:rPr>
      <w:rFonts w:asciiTheme="majorHAnsi" w:hAnsiTheme="majorHAnsi"/>
      <w:color w:val="2E2E2E" w:themeColor="accent5"/>
      <w:sz w:val="24"/>
    </w:rPr>
  </w:style>
  <w:style w:type="character" w:styleId="PlaceholderText">
    <w:name w:val="Placeholder Text"/>
    <w:basedOn w:val="DefaultParagraphFont"/>
    <w:uiPriority w:val="99"/>
    <w:semiHidden/>
    <w:rsid w:val="001B3B0F"/>
    <w:rPr>
      <w:color w:val="808080"/>
    </w:rPr>
  </w:style>
  <w:style w:type="character" w:customStyle="1" w:styleId="MultiLevelListsChar">
    <w:name w:val="Multi Level Lists Char"/>
    <w:basedOn w:val="ListParagraphChar"/>
    <w:link w:val="MultiLevelLists"/>
    <w:rsid w:val="000264DC"/>
    <w:rPr>
      <w:rFonts w:asciiTheme="majorHAnsi" w:eastAsiaTheme="minorHAnsi" w:hAnsiTheme="majorHAnsi"/>
      <w:color w:val="2E2E2E" w:themeColor="accent5"/>
      <w:sz w:val="24"/>
      <w:szCs w:val="22"/>
    </w:rPr>
  </w:style>
  <w:style w:type="paragraph" w:customStyle="1" w:styleId="AtegiPolicyHeaderText">
    <w:name w:val="Ategi Policy Header Text"/>
    <w:basedOn w:val="Header"/>
    <w:link w:val="AtegiPolicyHeaderTextChar"/>
    <w:qFormat/>
    <w:rsid w:val="002C2F9B"/>
    <w:rPr>
      <w:rFonts w:eastAsia="Times New Roman" w:cs="Times New Roman"/>
      <w:bCs/>
      <w:lang w:eastAsia="en-GB"/>
    </w:rPr>
  </w:style>
  <w:style w:type="character" w:customStyle="1" w:styleId="AtegiPolicyHeaderTextChar">
    <w:name w:val="Ategi Policy Header Text Char"/>
    <w:basedOn w:val="HeaderChar"/>
    <w:link w:val="AtegiPolicyHeaderText"/>
    <w:rsid w:val="002C2F9B"/>
    <w:rPr>
      <w:rFonts w:asciiTheme="majorHAnsi" w:eastAsia="Times New Roman" w:hAnsiTheme="majorHAnsi" w:cs="Times New Roman"/>
      <w:bCs/>
      <w:sz w:val="24"/>
      <w:szCs w:val="22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C15CC2"/>
    <w:pPr>
      <w:framePr w:wrap="around" w:vAnchor="text" w:hAnchor="text" w:y="1"/>
      <w:tabs>
        <w:tab w:val="right" w:pos="10054"/>
      </w:tabs>
      <w:spacing w:after="100" w:line="240" w:lineRule="auto"/>
      <w:ind w:left="142"/>
    </w:pPr>
    <w:rPr>
      <w:rFonts w:asciiTheme="majorHAnsi" w:hAnsiTheme="majorHAnsi"/>
      <w:b/>
      <w:color w:val="2E2E2E" w:themeColor="accent5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C15CC2"/>
    <w:pPr>
      <w:spacing w:after="100" w:line="240" w:lineRule="auto"/>
    </w:pPr>
    <w:rPr>
      <w:rFonts w:asciiTheme="majorHAnsi" w:hAnsiTheme="majorHAnsi"/>
      <w:b/>
      <w:color w:val="2E2E2E" w:themeColor="accent5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C15CC2"/>
    <w:pPr>
      <w:spacing w:after="100" w:line="240" w:lineRule="auto"/>
    </w:pPr>
    <w:rPr>
      <w:rFonts w:asciiTheme="majorHAnsi" w:hAnsiTheme="majorHAnsi"/>
      <w:color w:val="2E2E2E" w:themeColor="accent5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C15CC2"/>
    <w:pPr>
      <w:spacing w:after="100" w:line="240" w:lineRule="auto"/>
    </w:pPr>
    <w:rPr>
      <w:rFonts w:asciiTheme="majorHAnsi" w:hAnsiTheme="majorHAnsi"/>
      <w:sz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15CC2"/>
    <w:pPr>
      <w:spacing w:after="100" w:line="240" w:lineRule="auto"/>
      <w:ind w:left="142"/>
    </w:pPr>
    <w:rPr>
      <w:rFonts w:asciiTheme="majorHAnsi" w:hAnsiTheme="majorHAnsi"/>
      <w:sz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15CC2"/>
    <w:pPr>
      <w:spacing w:after="100" w:line="240" w:lineRule="auto"/>
      <w:ind w:left="142"/>
    </w:pPr>
    <w:rPr>
      <w:rFonts w:asciiTheme="majorHAnsi" w:hAnsiTheme="majorHAnsi"/>
      <w:sz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B5C36"/>
    <w:pPr>
      <w:spacing w:after="100" w:line="240" w:lineRule="auto"/>
      <w:ind w:left="1440"/>
    </w:pPr>
    <w:rPr>
      <w:rFonts w:asciiTheme="majorHAnsi" w:hAnsiTheme="majorHAnsi"/>
      <w:b/>
      <w:sz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B5C36"/>
    <w:pPr>
      <w:spacing w:after="100" w:line="240" w:lineRule="auto"/>
      <w:ind w:left="1680"/>
    </w:pPr>
    <w:rPr>
      <w:rFonts w:asciiTheme="majorHAnsi" w:hAnsiTheme="majorHAnsi"/>
      <w:b/>
      <w:sz w:val="24"/>
    </w:rPr>
  </w:style>
  <w:style w:type="paragraph" w:customStyle="1" w:styleId="AtegiTOC">
    <w:name w:val="Ategi TOC"/>
    <w:basedOn w:val="TOC2"/>
    <w:link w:val="AtegiTOCChar"/>
    <w:qFormat/>
    <w:rsid w:val="002C2F9B"/>
    <w:pPr>
      <w:framePr w:wrap="around"/>
      <w:pBdr>
        <w:between w:val="single" w:sz="4" w:space="1" w:color="006BA2" w:themeColor="text1"/>
      </w:pBdr>
    </w:pPr>
    <w:rPr>
      <w:rFonts w:eastAsia="Times New Roman" w:cs="Times New Roman"/>
      <w:bCs/>
      <w:noProof/>
      <w:lang w:eastAsia="en-GB"/>
    </w:rPr>
  </w:style>
  <w:style w:type="character" w:customStyle="1" w:styleId="AtegiTOCChar">
    <w:name w:val="Ategi TOC Char"/>
    <w:basedOn w:val="DefaultParagraphFont"/>
    <w:link w:val="AtegiTOC"/>
    <w:rsid w:val="002C2F9B"/>
    <w:rPr>
      <w:rFonts w:asciiTheme="majorHAnsi" w:eastAsia="Times New Roman" w:hAnsiTheme="majorHAnsi" w:cs="Times New Roman"/>
      <w:b/>
      <w:bCs/>
      <w:noProof/>
      <w:color w:val="2E2E2E" w:themeColor="accent5"/>
      <w:sz w:val="24"/>
      <w:szCs w:val="22"/>
      <w:lang w:eastAsia="en-GB"/>
    </w:rPr>
  </w:style>
  <w:style w:type="paragraph" w:customStyle="1" w:styleId="ListParagraphLevel2">
    <w:name w:val="List Paragraph Level 2"/>
    <w:basedOn w:val="Normal"/>
    <w:link w:val="ListParagraphLevel2Char"/>
    <w:rsid w:val="002C2F9B"/>
    <w:pPr>
      <w:spacing w:line="240" w:lineRule="auto"/>
    </w:pPr>
    <w:rPr>
      <w:rFonts w:asciiTheme="majorHAnsi" w:hAnsiTheme="majorHAnsi"/>
      <w:sz w:val="24"/>
    </w:rPr>
  </w:style>
  <w:style w:type="character" w:customStyle="1" w:styleId="ListParagraphLevel2Char">
    <w:name w:val="List Paragraph Level 2 Char"/>
    <w:basedOn w:val="ListParagraphChar"/>
    <w:link w:val="ListParagraphLevel2"/>
    <w:rsid w:val="000264DC"/>
    <w:rPr>
      <w:rFonts w:asciiTheme="majorHAnsi" w:eastAsiaTheme="minorHAnsi" w:hAnsiTheme="majorHAnsi"/>
      <w:sz w:val="24"/>
      <w:szCs w:val="22"/>
    </w:rPr>
  </w:style>
  <w:style w:type="paragraph" w:customStyle="1" w:styleId="AtegiListParagraph-BulletList">
    <w:name w:val="Ategi List Paragraph - Bullet List"/>
    <w:basedOn w:val="Normal"/>
    <w:link w:val="AtegiListParagraph-BulletListChar"/>
    <w:qFormat/>
    <w:rsid w:val="006445FC"/>
    <w:pPr>
      <w:numPr>
        <w:numId w:val="39"/>
      </w:numPr>
      <w:spacing w:line="240" w:lineRule="auto"/>
    </w:pPr>
    <w:rPr>
      <w:rFonts w:asciiTheme="majorHAnsi" w:hAnsiTheme="majorHAnsi"/>
      <w:sz w:val="24"/>
    </w:rPr>
  </w:style>
  <w:style w:type="character" w:customStyle="1" w:styleId="AtegiListParagraph-BulletListChar">
    <w:name w:val="Ategi List Paragraph - Bullet List Char"/>
    <w:basedOn w:val="DefaultParagraphFont"/>
    <w:link w:val="AtegiListParagraph-BulletList"/>
    <w:rsid w:val="006445FC"/>
    <w:rPr>
      <w:rFonts w:asciiTheme="majorHAnsi" w:eastAsiaTheme="minorHAnsi" w:hAnsiTheme="majorHAnsi"/>
      <w:sz w:val="24"/>
      <w:szCs w:val="22"/>
    </w:rPr>
  </w:style>
  <w:style w:type="paragraph" w:customStyle="1" w:styleId="ListParagraphLevel1">
    <w:name w:val="List Paragraph Level 1"/>
    <w:basedOn w:val="ListParagraph"/>
    <w:link w:val="ListParagraphLevel1Char"/>
    <w:rsid w:val="007D019E"/>
    <w:pPr>
      <w:tabs>
        <w:tab w:val="num" w:pos="720"/>
      </w:tabs>
      <w:ind w:left="851" w:hanging="792"/>
    </w:pPr>
    <w:rPr>
      <w:bCs w:val="0"/>
      <w:sz w:val="22"/>
    </w:rPr>
  </w:style>
  <w:style w:type="character" w:customStyle="1" w:styleId="ListParagraphLevel1Char">
    <w:name w:val="List Paragraph Level 1 Char"/>
    <w:basedOn w:val="ListParagraphChar"/>
    <w:link w:val="ListParagraphLevel1"/>
    <w:rsid w:val="007D019E"/>
    <w:rPr>
      <w:rFonts w:asciiTheme="majorHAnsi" w:eastAsiaTheme="minorHAnsi" w:hAnsiTheme="majorHAnsi"/>
      <w:sz w:val="22"/>
      <w:szCs w:val="22"/>
    </w:rPr>
  </w:style>
  <w:style w:type="paragraph" w:customStyle="1" w:styleId="AtegiH2NumberHeading">
    <w:name w:val="Ategi H2 Number Heading"/>
    <w:basedOn w:val="Heading2"/>
    <w:link w:val="AtegiH2NumberHeadingChar"/>
    <w:qFormat/>
    <w:rsid w:val="00B83036"/>
    <w:pPr>
      <w:numPr>
        <w:numId w:val="24"/>
      </w:numPr>
    </w:pPr>
    <w:rPr>
      <w:rFonts w:eastAsia="Verdana"/>
    </w:rPr>
  </w:style>
  <w:style w:type="character" w:customStyle="1" w:styleId="AtegiH2NumberHeadingChar">
    <w:name w:val="Ategi H2 Number Heading Char"/>
    <w:basedOn w:val="Heading2Char"/>
    <w:link w:val="AtegiH2NumberHeading"/>
    <w:rsid w:val="00B83036"/>
    <w:rPr>
      <w:rFonts w:asciiTheme="majorHAnsi" w:eastAsia="Verdana" w:hAnsiTheme="majorHAnsi" w:cstheme="majorBidi"/>
      <w:b/>
      <w:color w:val="006BA2" w:themeColor="accent1"/>
      <w:sz w:val="32"/>
      <w:szCs w:val="32"/>
      <w:lang w:eastAsia="en-GB"/>
    </w:rPr>
  </w:style>
  <w:style w:type="paragraph" w:customStyle="1" w:styleId="AtegiNumberListParagraphLevel1">
    <w:name w:val="Ategi NumberList Paragraph Level 1"/>
    <w:basedOn w:val="Normal"/>
    <w:next w:val="AtegiNumberListParagraphLevel2"/>
    <w:link w:val="AtegiNumberListParagraphLevel1Char"/>
    <w:qFormat/>
    <w:rsid w:val="00B26EE8"/>
    <w:pPr>
      <w:numPr>
        <w:ilvl w:val="1"/>
        <w:numId w:val="24"/>
      </w:numPr>
      <w:tabs>
        <w:tab w:val="left" w:pos="1134"/>
      </w:tabs>
      <w:spacing w:line="240" w:lineRule="auto"/>
    </w:pPr>
    <w:rPr>
      <w:rFonts w:asciiTheme="majorHAnsi" w:hAnsiTheme="majorHAnsi"/>
      <w:bCs/>
      <w:sz w:val="24"/>
      <w:szCs w:val="24"/>
    </w:rPr>
  </w:style>
  <w:style w:type="character" w:customStyle="1" w:styleId="AtegiNumberListParagraphLevel1Char">
    <w:name w:val="Ategi NumberList Paragraph Level 1 Char"/>
    <w:basedOn w:val="ListParagraphChar"/>
    <w:link w:val="AtegiNumberListParagraphLevel1"/>
    <w:rsid w:val="00B26EE8"/>
    <w:rPr>
      <w:rFonts w:asciiTheme="majorHAnsi" w:eastAsiaTheme="minorHAnsi" w:hAnsiTheme="majorHAnsi"/>
      <w:bCs/>
      <w:sz w:val="24"/>
      <w:szCs w:val="24"/>
    </w:rPr>
  </w:style>
  <w:style w:type="character" w:customStyle="1" w:styleId="AtegiNumberListParagraphLevel2Char">
    <w:name w:val="Ategi NumberList Paragraph Level 2 Char"/>
    <w:basedOn w:val="ListParagraphChar"/>
    <w:link w:val="AtegiNumberListParagraphLevel2"/>
    <w:locked/>
    <w:rsid w:val="007B650E"/>
    <w:rPr>
      <w:rFonts w:asciiTheme="majorHAnsi" w:eastAsiaTheme="minorHAnsi" w:hAnsiTheme="majorHAnsi"/>
      <w:bCs/>
      <w:sz w:val="24"/>
      <w:szCs w:val="24"/>
    </w:rPr>
  </w:style>
  <w:style w:type="paragraph" w:customStyle="1" w:styleId="AtegiNumberListParagraphLevel2">
    <w:name w:val="Ategi NumberList Paragraph Level 2"/>
    <w:basedOn w:val="AtegiNumberListParagraphLevel1"/>
    <w:next w:val="Normal"/>
    <w:link w:val="AtegiNumberListParagraphLevel2Char"/>
    <w:rsid w:val="007B650E"/>
    <w:pPr>
      <w:ind w:left="1702" w:hanging="851"/>
    </w:pPr>
  </w:style>
  <w:style w:type="character" w:customStyle="1" w:styleId="AtegiNumberListParagraphBulletListChar">
    <w:name w:val="Ategi NumberList Paragraph Bullet List Char"/>
    <w:basedOn w:val="ListParagraphChar"/>
    <w:link w:val="AtegiNumberListParagraphBulletList"/>
    <w:locked/>
    <w:rsid w:val="008408DE"/>
    <w:rPr>
      <w:rFonts w:asciiTheme="majorHAnsi" w:eastAsiaTheme="minorHAnsi" w:hAnsiTheme="majorHAnsi"/>
      <w:sz w:val="24"/>
      <w:szCs w:val="22"/>
    </w:rPr>
  </w:style>
  <w:style w:type="paragraph" w:customStyle="1" w:styleId="AtegiNumberListParagraphBulletList">
    <w:name w:val="Ategi NumberList Paragraph Bullet List"/>
    <w:basedOn w:val="Normal"/>
    <w:link w:val="AtegiNumberListParagraphBulletListChar"/>
    <w:qFormat/>
    <w:rsid w:val="008408DE"/>
    <w:pPr>
      <w:numPr>
        <w:numId w:val="34"/>
      </w:numPr>
      <w:spacing w:line="276" w:lineRule="auto"/>
      <w:ind w:left="1560" w:hanging="426"/>
    </w:pPr>
    <w:rPr>
      <w:rFonts w:asciiTheme="majorHAnsi" w:hAnsiTheme="majorHAnsi"/>
      <w:sz w:val="24"/>
    </w:rPr>
  </w:style>
  <w:style w:type="paragraph" w:customStyle="1" w:styleId="HeaderBoxText">
    <w:name w:val="Header Box Text"/>
    <w:basedOn w:val="Heading3"/>
    <w:link w:val="HeaderBoxTextChar"/>
    <w:qFormat/>
    <w:rsid w:val="00E3526C"/>
    <w:pPr>
      <w:spacing w:line="300" w:lineRule="atLeast"/>
      <w:jc w:val="center"/>
    </w:pPr>
    <w:rPr>
      <w:color w:val="006BA2" w:themeColor="text1"/>
    </w:rPr>
  </w:style>
  <w:style w:type="character" w:customStyle="1" w:styleId="HeaderBoxTextChar">
    <w:name w:val="Header Box Text Char"/>
    <w:basedOn w:val="DefaultParagraphFont"/>
    <w:link w:val="HeaderBoxText"/>
    <w:rsid w:val="00E3526C"/>
    <w:rPr>
      <w:rFonts w:asciiTheme="majorHAnsi" w:eastAsiaTheme="majorEastAsia" w:hAnsiTheme="majorHAnsi" w:cstheme="majorBidi"/>
      <w:b/>
      <w:color w:val="006BA2" w:themeColor="text1"/>
      <w:sz w:val="26"/>
      <w:szCs w:val="24"/>
      <w:lang w:eastAsia="en-GB"/>
    </w:rPr>
  </w:style>
  <w:style w:type="paragraph" w:customStyle="1" w:styleId="PolicyHeaderText">
    <w:name w:val="Policy Header Text"/>
    <w:basedOn w:val="Header"/>
    <w:link w:val="PolicyHeaderTextChar"/>
    <w:qFormat/>
    <w:rsid w:val="00E3526C"/>
    <w:pPr>
      <w:spacing w:before="120"/>
    </w:pPr>
    <w:rPr>
      <w:rFonts w:eastAsia="Times New Roman" w:cs="Times New Roman"/>
      <w:bCs/>
    </w:rPr>
  </w:style>
  <w:style w:type="character" w:customStyle="1" w:styleId="PolicyHeaderTextChar">
    <w:name w:val="Policy Header Text Char"/>
    <w:basedOn w:val="HeaderChar"/>
    <w:link w:val="PolicyHeaderText"/>
    <w:rsid w:val="00E3526C"/>
    <w:rPr>
      <w:rFonts w:asciiTheme="majorHAnsi" w:eastAsia="Times New Roman" w:hAnsiTheme="majorHAnsi" w:cs="Times New Roman"/>
      <w:bCs/>
      <w:sz w:val="24"/>
      <w:szCs w:val="22"/>
    </w:rPr>
  </w:style>
  <w:style w:type="table" w:styleId="TableGrid">
    <w:name w:val="Table Grid"/>
    <w:basedOn w:val="TableNormal"/>
    <w:uiPriority w:val="39"/>
    <w:rsid w:val="008D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065122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Circles@ategi.co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ep\Downloads\ATEGI-MAIN-TEMPLATE-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25094204994A148B75255AE8301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6C507-6E42-48CE-AC9D-8F40E7104405}"/>
      </w:docPartPr>
      <w:docPartBody>
        <w:p w:rsidR="00184134" w:rsidRDefault="00E75F29" w:rsidP="00E75F29">
          <w:pPr>
            <w:pStyle w:val="1025094204994A148B75255AE83019231"/>
          </w:pPr>
          <w:r w:rsidRPr="00E27C55">
            <w:rPr>
              <w:rStyle w:val="PlaceholderText"/>
            </w:rPr>
            <w:t>Choose an item.</w:t>
          </w:r>
        </w:p>
      </w:docPartBody>
    </w:docPart>
    <w:docPart>
      <w:docPartPr>
        <w:name w:val="279831C6088A4782BC697CCF9A3AE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BC348-3A5D-4695-A470-6A71832F5957}"/>
      </w:docPartPr>
      <w:docPartBody>
        <w:p w:rsidR="00184134" w:rsidRDefault="00E75F29" w:rsidP="00E75F29">
          <w:pPr>
            <w:pStyle w:val="279831C6088A4782BC697CCF9A3AE69B"/>
          </w:pPr>
          <w:r w:rsidRPr="00E27C5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29"/>
    <w:rsid w:val="00184134"/>
    <w:rsid w:val="00E7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F29"/>
    <w:rPr>
      <w:color w:val="808080"/>
    </w:rPr>
  </w:style>
  <w:style w:type="paragraph" w:customStyle="1" w:styleId="EE98E3F1FC354415BEF59EBA5676C140">
    <w:name w:val="EE98E3F1FC354415BEF59EBA5676C140"/>
    <w:rsid w:val="00E75F29"/>
    <w:rPr>
      <w:rFonts w:eastAsiaTheme="minorHAnsi"/>
      <w:lang w:eastAsia="en-US"/>
    </w:rPr>
  </w:style>
  <w:style w:type="paragraph" w:customStyle="1" w:styleId="1025094204994A148B75255AE8301923">
    <w:name w:val="1025094204994A148B75255AE8301923"/>
    <w:rsid w:val="00E75F29"/>
    <w:rPr>
      <w:rFonts w:eastAsiaTheme="minorHAnsi"/>
      <w:lang w:eastAsia="en-US"/>
    </w:rPr>
  </w:style>
  <w:style w:type="paragraph" w:customStyle="1" w:styleId="1025094204994A148B75255AE83019231">
    <w:name w:val="1025094204994A148B75255AE83019231"/>
    <w:rsid w:val="00E75F29"/>
    <w:rPr>
      <w:rFonts w:eastAsiaTheme="minorHAnsi"/>
      <w:lang w:eastAsia="en-US"/>
    </w:rPr>
  </w:style>
  <w:style w:type="paragraph" w:customStyle="1" w:styleId="279831C6088A4782BC697CCF9A3AE69B">
    <w:name w:val="279831C6088A4782BC697CCF9A3AE69B"/>
    <w:rsid w:val="00E75F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tegi Colours">
      <a:dk1>
        <a:srgbClr val="006BA2"/>
      </a:dk1>
      <a:lt1>
        <a:srgbClr val="FFFFFF"/>
      </a:lt1>
      <a:dk2>
        <a:srgbClr val="512178"/>
      </a:dk2>
      <a:lt2>
        <a:srgbClr val="FFE271"/>
      </a:lt2>
      <a:accent1>
        <a:srgbClr val="006BA2"/>
      </a:accent1>
      <a:accent2>
        <a:srgbClr val="FFCE33"/>
      </a:accent2>
      <a:accent3>
        <a:srgbClr val="512178"/>
      </a:accent3>
      <a:accent4>
        <a:srgbClr val="009C8A"/>
      </a:accent4>
      <a:accent5>
        <a:srgbClr val="2E2E2E"/>
      </a:accent5>
      <a:accent6>
        <a:srgbClr val="006BA2"/>
      </a:accent6>
      <a:hlink>
        <a:srgbClr val="006BA2"/>
      </a:hlink>
      <a:folHlink>
        <a:srgbClr val="2E2E2E"/>
      </a:folHlink>
    </a:clrScheme>
    <a:fontScheme name="Ategi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f2b5187-94f8-42e1-a5a5-9a8ec16424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5A15E44DFD247B26B6F0E66319A48" ma:contentTypeVersion="14" ma:contentTypeDescription="Create a new document." ma:contentTypeScope="" ma:versionID="d13654ac41fb2f586f18287d34c5075a">
  <xsd:schema xmlns:xsd="http://www.w3.org/2001/XMLSchema" xmlns:xs="http://www.w3.org/2001/XMLSchema" xmlns:p="http://schemas.microsoft.com/office/2006/metadata/properties" xmlns:ns3="124030c0-9b33-416f-974c-b658289a56a2" xmlns:ns4="6f2b5187-94f8-42e1-a5a5-9a8ec16424ee" targetNamespace="http://schemas.microsoft.com/office/2006/metadata/properties" ma:root="true" ma:fieldsID="d8c2ddbe6ace6e42fe121e7822e54d86" ns3:_="" ns4:_="">
    <xsd:import namespace="124030c0-9b33-416f-974c-b658289a56a2"/>
    <xsd:import namespace="6f2b5187-94f8-42e1-a5a5-9a8ec16424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030c0-9b33-416f-974c-b658289a5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b5187-94f8-42e1-a5a5-9a8ec1642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4175E16-77B8-4714-AEDE-BE7D842E8272}">
  <ds:schemaRefs>
    <ds:schemaRef ds:uri="6f2b5187-94f8-42e1-a5a5-9a8ec16424e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24030c0-9b33-416f-974c-b658289a56a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42F958-A232-4233-A050-1E82A8834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80280-24EF-44BE-98F7-3276DDE6E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030c0-9b33-416f-974c-b658289a56a2"/>
    <ds:schemaRef ds:uri="6f2b5187-94f8-42e1-a5a5-9a8ec1642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C986D-9E80-4D6E-B904-3CDC7F9A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ATEGI-MAIN-TEMPLATE-FINAL</Template>
  <TotalTime>1</TotalTime>
  <Pages>3</Pages>
  <Words>185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Alice Peycke</dc:creator>
  <cp:keywords/>
  <dc:description/>
  <cp:lastModifiedBy>Matthew Jones</cp:lastModifiedBy>
  <cp:revision>2</cp:revision>
  <cp:lastPrinted>2022-05-23T09:02:00Z</cp:lastPrinted>
  <dcterms:created xsi:type="dcterms:W3CDTF">2023-11-15T09:22:00Z</dcterms:created>
  <dcterms:modified xsi:type="dcterms:W3CDTF">2023-11-15T09:22:00Z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0x0101009715A15E44DFD247B26B6F0E66319A48</vt:lpwstr>
  </property>
  <property fmtid="{D5CDD505-2E9C-101B-9397-08002B2CF9AE}" pid="3" name="_dlc_DocIdItemGuid">
    <vt:lpwstr>0ec3862c-c065-44ea-b704-869fb0cf3e2e</vt:lpwstr>
  </property>
</Properties>
</file>